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A966" w14:textId="1A86710B" w:rsidR="000D41EF" w:rsidRDefault="000D41EF" w:rsidP="00F16A94">
      <w:pPr>
        <w:ind w:firstLine="936"/>
        <w:jc w:val="thaiDistribute"/>
        <w:rPr>
          <w:rFonts w:ascii="TH SarabunPSK" w:hAnsi="TH SarabunPSK" w:cs="TH SarabunPSK"/>
          <w:sz w:val="32"/>
          <w:szCs w:val="32"/>
        </w:rPr>
      </w:pPr>
    </w:p>
    <w:p w14:paraId="5245F202" w14:textId="5BB0B2B9" w:rsidR="008F688D" w:rsidRPr="008F688D" w:rsidRDefault="008F688D" w:rsidP="008F688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F688D"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D80D3B0" wp14:editId="02503FEA">
                <wp:simplePos x="0" y="0"/>
                <wp:positionH relativeFrom="column">
                  <wp:posOffset>815340</wp:posOffset>
                </wp:positionH>
                <wp:positionV relativeFrom="paragraph">
                  <wp:posOffset>-60960</wp:posOffset>
                </wp:positionV>
                <wp:extent cx="4046220" cy="381000"/>
                <wp:effectExtent l="8255" t="11430" r="12700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592D" id="สี่เหลี่ยมผืนผ้า 5" o:spid="_x0000_s1026" style="position:absolute;margin-left:64.2pt;margin-top:-4.8pt;width:318.6pt;height:3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"/>
            </w:pict>
          </mc:Fallback>
        </mc:AlternateContent>
      </w:r>
      <w:r w:rsidRPr="008F688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แบบฟอร์มที่ 1 สำหรับนักเรียน ใช้แนบในระบบการรับสมัคร</w:t>
      </w:r>
    </w:p>
    <w:p w14:paraId="6062264B" w14:textId="77777777" w:rsidR="008F688D" w:rsidRPr="008F688D" w:rsidRDefault="008F688D" w:rsidP="008F688D">
      <w:pPr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3063F6D8" w14:textId="77777777" w:rsidR="008F688D" w:rsidRPr="008F688D" w:rsidRDefault="008F688D" w:rsidP="008F688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F688D">
        <w:rPr>
          <w:rFonts w:ascii="TH SarabunPSK" w:eastAsia="Times New Roman" w:hAnsi="TH SarabunPSK" w:cs="TH SarabunPSK"/>
          <w:b/>
          <w:bCs/>
          <w:sz w:val="36"/>
          <w:szCs w:val="36"/>
        </w:rPr>
        <w:t>“</w:t>
      </w:r>
      <w:r w:rsidRPr="008F68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แบบสรุป</w:t>
      </w:r>
      <w:r w:rsidRPr="008F688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อันดับของนักเรียนที่ตามเกณฑ์การรับสมัคร</w:t>
      </w:r>
      <w:r w:rsidRPr="008F68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8F688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รอบที่ 1 การรับแบบ </w:t>
      </w:r>
      <w:r w:rsidRPr="008F688D">
        <w:rPr>
          <w:rFonts w:ascii="TH SarabunPSK" w:eastAsia="Times New Roman" w:hAnsi="TH SarabunPSK" w:cs="TH SarabunPSK"/>
          <w:b/>
          <w:bCs/>
          <w:sz w:val="36"/>
          <w:szCs w:val="36"/>
        </w:rPr>
        <w:t>Portfolio”</w:t>
      </w:r>
    </w:p>
    <w:p w14:paraId="06019005" w14:textId="77777777" w:rsidR="008F688D" w:rsidRPr="008F688D" w:rsidRDefault="008F688D" w:rsidP="008F688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F688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โครงการเรียนดี ช้างเผือก กลุ่มโรงเรียนสายสามัญ </w:t>
      </w:r>
      <w:r w:rsidRPr="008F68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8F68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8F688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2564  </w:t>
      </w:r>
    </w:p>
    <w:p w14:paraId="04FEB13D" w14:textId="77777777" w:rsidR="008F688D" w:rsidRPr="008F688D" w:rsidRDefault="008F688D" w:rsidP="008F688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F688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(แบบฟอร์มที่ 1) </w:t>
      </w:r>
    </w:p>
    <w:p w14:paraId="39E22516" w14:textId="77777777" w:rsidR="008F688D" w:rsidRPr="008F688D" w:rsidRDefault="008F688D" w:rsidP="008F688D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8F68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คณะวิศวกรรมศาสตร์</w:t>
      </w:r>
      <w:r w:rsidRPr="008F68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8F68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33B5921D" w14:textId="77777777" w:rsidR="008F688D" w:rsidRPr="008F688D" w:rsidRDefault="008F688D" w:rsidP="008F688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57B32332" w14:textId="77777777" w:rsidR="008F688D" w:rsidRPr="008F688D" w:rsidRDefault="008F688D" w:rsidP="008F688D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ชื่อโรงเรียน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.................................................................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</w:t>
      </w:r>
    </w:p>
    <w:p w14:paraId="0E5A2C01" w14:textId="77777777" w:rsidR="008F688D" w:rsidRPr="008F688D" w:rsidRDefault="008F688D" w:rsidP="008F688D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เลขที่................ตำบล/แขวง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……………...........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........อำเภอ/เขต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</w:t>
      </w:r>
    </w:p>
    <w:p w14:paraId="3456D8FD" w14:textId="77777777" w:rsidR="008F688D" w:rsidRPr="008F688D" w:rsidRDefault="008F688D" w:rsidP="008F688D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จังหวัด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.....รหัสไปรษณีย์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>...........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.........เบอร์โทร...............................................</w:t>
      </w:r>
    </w:p>
    <w:p w14:paraId="02CF255A" w14:textId="77777777" w:rsidR="008F688D" w:rsidRPr="008F688D" w:rsidRDefault="008F688D" w:rsidP="008F688D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ชื่อครูแนะแนว................................................................................เบอร์โทร..........................................</w:t>
      </w:r>
    </w:p>
    <w:p w14:paraId="5FD88D17" w14:textId="77777777" w:rsidR="008F688D" w:rsidRPr="008F688D" w:rsidRDefault="008F688D" w:rsidP="008F688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(โรงเรียนมีนักเรียน ชั้น ม.6 สายวิทยาศาสตร์-คณิตศาสตร์ ทั้งหมดจำนวน.........................คน)</w:t>
      </w:r>
    </w:p>
    <w:p w14:paraId="11A98952" w14:textId="77777777" w:rsidR="008F688D" w:rsidRPr="008F688D" w:rsidRDefault="008F688D" w:rsidP="008F688D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ให้โรงเรียนกรอก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ผลการเรียนเ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ฉลี่ยสะสม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 5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 (ม.4-ม.6)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ของนักเรียนชั้น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มัธยมศึกษาตอนปลาย (ม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>.6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สายวิทยาศาสตร์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-คณิตศาสตร์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ทั้งหมดที่โรงเรียนใช้คัดเลือก (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คน 10 คน 20 คน หรือ 50 คน) โดยเรียงจากสูงสุดไปต่ำสุด 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</w:t>
      </w:r>
      <w:r w:rsidRPr="008F68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ผลการเรียนเฉลี่ยสะสมรวม 5 ภาคการศึกษา </w:t>
      </w:r>
      <w:r w:rsidRPr="008F68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3005D0BA" w14:textId="77777777" w:rsidR="008F688D" w:rsidRPr="008F688D" w:rsidRDefault="008F688D" w:rsidP="008F688D">
      <w:pPr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tbl>
      <w:tblPr>
        <w:tblW w:w="1048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487"/>
        <w:gridCol w:w="4111"/>
      </w:tblGrid>
      <w:tr w:rsidR="008F688D" w:rsidRPr="008F688D" w14:paraId="367D5199" w14:textId="77777777" w:rsidTr="00F36F18">
        <w:trPr>
          <w:trHeight w:val="87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5436A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  <w:p w14:paraId="32981D2A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อันดับ</w:t>
            </w:r>
          </w:p>
          <w:p w14:paraId="10A39E11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ของโรงเรียน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3A26D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14:paraId="70AB2EE6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2331EC5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ผลการเรียนเฉลี่ยสะสมรวม 5 ภาคการศึกษา</w:t>
            </w:r>
          </w:p>
          <w:p w14:paraId="2E305717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ม.4-ม.6</w:t>
            </w:r>
          </w:p>
          <w:p w14:paraId="0F89DA03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โดยเรียงสูงสุดไปต่ำสุด</w:t>
            </w:r>
          </w:p>
        </w:tc>
      </w:tr>
      <w:tr w:rsidR="008F688D" w:rsidRPr="008F688D" w14:paraId="157DC243" w14:textId="77777777" w:rsidTr="00F36F18">
        <w:tc>
          <w:tcPr>
            <w:tcW w:w="1890" w:type="dxa"/>
          </w:tcPr>
          <w:p w14:paraId="00B03061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487" w:type="dxa"/>
          </w:tcPr>
          <w:p w14:paraId="023CABE5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C9B1B93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3F22C19D" w14:textId="77777777" w:rsidTr="00F36F18">
        <w:tc>
          <w:tcPr>
            <w:tcW w:w="1890" w:type="dxa"/>
          </w:tcPr>
          <w:p w14:paraId="14924634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487" w:type="dxa"/>
          </w:tcPr>
          <w:p w14:paraId="4A9C05C4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E9617FA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5669F1C9" w14:textId="77777777" w:rsidTr="00F36F18">
        <w:tc>
          <w:tcPr>
            <w:tcW w:w="1890" w:type="dxa"/>
          </w:tcPr>
          <w:p w14:paraId="336A7E2D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487" w:type="dxa"/>
          </w:tcPr>
          <w:p w14:paraId="17774B88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699694F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6AC35479" w14:textId="77777777" w:rsidTr="00F36F18">
        <w:tc>
          <w:tcPr>
            <w:tcW w:w="1890" w:type="dxa"/>
          </w:tcPr>
          <w:p w14:paraId="396D900D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487" w:type="dxa"/>
          </w:tcPr>
          <w:p w14:paraId="3B3C0902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93253B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668EE9FE" w14:textId="77777777" w:rsidTr="00F36F18">
        <w:tc>
          <w:tcPr>
            <w:tcW w:w="1890" w:type="dxa"/>
          </w:tcPr>
          <w:p w14:paraId="628C857D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487" w:type="dxa"/>
          </w:tcPr>
          <w:p w14:paraId="43E9FCF4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299EFB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63FEEFBA" w14:textId="77777777" w:rsidTr="00F36F18">
        <w:tc>
          <w:tcPr>
            <w:tcW w:w="1890" w:type="dxa"/>
          </w:tcPr>
          <w:p w14:paraId="13B3A84B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487" w:type="dxa"/>
          </w:tcPr>
          <w:p w14:paraId="6E4C08C1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5F8C733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36169392" w14:textId="77777777" w:rsidTr="00F36F18">
        <w:tc>
          <w:tcPr>
            <w:tcW w:w="1890" w:type="dxa"/>
          </w:tcPr>
          <w:p w14:paraId="463FAAAE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487" w:type="dxa"/>
          </w:tcPr>
          <w:p w14:paraId="1383B592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ED96C25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33B7FE07" w14:textId="77777777" w:rsidTr="00F36F18">
        <w:tc>
          <w:tcPr>
            <w:tcW w:w="1890" w:type="dxa"/>
          </w:tcPr>
          <w:p w14:paraId="1B28107F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487" w:type="dxa"/>
          </w:tcPr>
          <w:p w14:paraId="6B0DA469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5694CE7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709B8538" w14:textId="77777777" w:rsidTr="00F36F18">
        <w:tc>
          <w:tcPr>
            <w:tcW w:w="1890" w:type="dxa"/>
          </w:tcPr>
          <w:p w14:paraId="349930A7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487" w:type="dxa"/>
          </w:tcPr>
          <w:p w14:paraId="73EC55E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CA8539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727F1294" w14:textId="77777777" w:rsidTr="00F36F18">
        <w:tc>
          <w:tcPr>
            <w:tcW w:w="1890" w:type="dxa"/>
          </w:tcPr>
          <w:p w14:paraId="1952AC7C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487" w:type="dxa"/>
          </w:tcPr>
          <w:p w14:paraId="13AFBD55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7FF26C4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21800A81" w14:textId="77777777" w:rsidTr="00F36F18">
        <w:tc>
          <w:tcPr>
            <w:tcW w:w="1890" w:type="dxa"/>
          </w:tcPr>
          <w:p w14:paraId="0FF8AEC1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487" w:type="dxa"/>
          </w:tcPr>
          <w:p w14:paraId="5254E6AC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E22360B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0D94B736" w14:textId="77777777" w:rsidTr="00F36F18">
        <w:tc>
          <w:tcPr>
            <w:tcW w:w="1890" w:type="dxa"/>
          </w:tcPr>
          <w:p w14:paraId="481FCDC8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487" w:type="dxa"/>
          </w:tcPr>
          <w:p w14:paraId="0726401C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1762C77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5490802B" w14:textId="77777777" w:rsidTr="00F36F18">
        <w:tc>
          <w:tcPr>
            <w:tcW w:w="1890" w:type="dxa"/>
          </w:tcPr>
          <w:p w14:paraId="1D454E43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4487" w:type="dxa"/>
          </w:tcPr>
          <w:p w14:paraId="06D82A4C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DDB63C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7AECF5FD" w14:textId="77777777" w:rsidTr="00F36F18">
        <w:tc>
          <w:tcPr>
            <w:tcW w:w="1890" w:type="dxa"/>
          </w:tcPr>
          <w:p w14:paraId="4691E383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487" w:type="dxa"/>
          </w:tcPr>
          <w:p w14:paraId="65D1F60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2D8316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6159FC45" w14:textId="77777777" w:rsidTr="00F36F18">
        <w:tc>
          <w:tcPr>
            <w:tcW w:w="1890" w:type="dxa"/>
          </w:tcPr>
          <w:p w14:paraId="6FA5F17B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4487" w:type="dxa"/>
          </w:tcPr>
          <w:p w14:paraId="4C2DDE37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6B2B86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1E351728" w14:textId="77777777" w:rsidTr="00F36F18">
        <w:tc>
          <w:tcPr>
            <w:tcW w:w="1890" w:type="dxa"/>
          </w:tcPr>
          <w:p w14:paraId="542FD8A1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487" w:type="dxa"/>
          </w:tcPr>
          <w:p w14:paraId="4A96721A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8A43294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15CE31FD" w14:textId="77777777" w:rsidTr="00F36F18">
        <w:tc>
          <w:tcPr>
            <w:tcW w:w="1890" w:type="dxa"/>
          </w:tcPr>
          <w:p w14:paraId="75C626A1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4487" w:type="dxa"/>
          </w:tcPr>
          <w:p w14:paraId="4DC4EB2B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67EB40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2607387" w14:textId="77777777" w:rsidR="008F688D" w:rsidRPr="008F688D" w:rsidRDefault="008F688D" w:rsidP="008F688D">
      <w:pPr>
        <w:rPr>
          <w:rFonts w:ascii="TH SarabunPSK" w:eastAsia="Times New Roman" w:hAnsi="TH SarabunPSK" w:cs="TH SarabunPSK"/>
          <w:sz w:val="16"/>
          <w:szCs w:val="16"/>
        </w:rPr>
      </w:pPr>
    </w:p>
    <w:p w14:paraId="693CD9DB" w14:textId="77777777" w:rsidR="008F688D" w:rsidRPr="008F688D" w:rsidRDefault="008F688D" w:rsidP="008F688D">
      <w:pPr>
        <w:rPr>
          <w:rFonts w:ascii="TH SarabunPSK" w:eastAsia="Times New Roman" w:hAnsi="TH SarabunPSK" w:cs="TH SarabunPSK"/>
          <w:sz w:val="16"/>
          <w:szCs w:val="16"/>
        </w:rPr>
      </w:pPr>
    </w:p>
    <w:p w14:paraId="5E7EA243" w14:textId="77777777" w:rsidR="008F688D" w:rsidRPr="008F688D" w:rsidRDefault="008F688D" w:rsidP="008F688D">
      <w:pPr>
        <w:rPr>
          <w:rFonts w:ascii="TH SarabunPSK" w:eastAsia="Times New Roman" w:hAnsi="TH SarabunPSK" w:cs="TH SarabunPSK"/>
          <w:sz w:val="16"/>
          <w:szCs w:val="16"/>
        </w:rPr>
      </w:pPr>
    </w:p>
    <w:p w14:paraId="3B23E046" w14:textId="77777777" w:rsidR="008F688D" w:rsidRPr="008F688D" w:rsidRDefault="008F688D" w:rsidP="008F688D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8F688D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       </w:t>
      </w:r>
      <w:r w:rsidRPr="008F688D">
        <w:rPr>
          <w:rFonts w:ascii="TH SarabunPSK" w:eastAsia="Times New Roman" w:hAnsi="TH SarabunPSK" w:cs="TH SarabunPSK"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sz w:val="30"/>
          <w:szCs w:val="30"/>
        </w:rPr>
        <w:tab/>
      </w:r>
      <w:r w:rsidRPr="008F688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ลงชื่อ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>..................................................................</w:t>
      </w:r>
      <w:r w:rsidRPr="008F688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</w:t>
      </w:r>
    </w:p>
    <w:p w14:paraId="6A5FA18A" w14:textId="77777777" w:rsidR="008F688D" w:rsidRPr="008F688D" w:rsidRDefault="008F688D" w:rsidP="008F688D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  <w:t xml:space="preserve">              (.............................................................................)</w:t>
      </w:r>
    </w:p>
    <w:p w14:paraId="71C5093D" w14:textId="77777777" w:rsidR="008F688D" w:rsidRPr="008F688D" w:rsidRDefault="008F688D" w:rsidP="008F688D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8F688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                                                               </w:t>
      </w:r>
      <w:r w:rsidRPr="008F688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 </w:t>
      </w:r>
      <w:r w:rsidRPr="008F688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ผู้อำนวยการโรงเรียน</w:t>
      </w:r>
    </w:p>
    <w:p w14:paraId="2F006EC2" w14:textId="77777777" w:rsidR="008F688D" w:rsidRPr="008F688D" w:rsidRDefault="008F688D" w:rsidP="008F688D">
      <w:pPr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1048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487"/>
        <w:gridCol w:w="4111"/>
      </w:tblGrid>
      <w:tr w:rsidR="008F688D" w:rsidRPr="008F688D" w14:paraId="1834AA06" w14:textId="77777777" w:rsidTr="00F36F18">
        <w:trPr>
          <w:trHeight w:val="87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5DD39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  <w:p w14:paraId="7C2497E3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อันดับ</w:t>
            </w:r>
          </w:p>
          <w:p w14:paraId="22E3EAE9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ของโรงเรียน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7A179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14:paraId="4BBA549B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64C9A3F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ผลการเรียนเฉลี่ยสะสมรวม 5 ภาคการศึกษา</w:t>
            </w:r>
          </w:p>
          <w:p w14:paraId="03C637DC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ม.4-ม.6</w:t>
            </w:r>
          </w:p>
          <w:p w14:paraId="6659A5A5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F688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โดยเรียงสูงสุดไปต่ำสุด</w:t>
            </w:r>
          </w:p>
        </w:tc>
      </w:tr>
      <w:tr w:rsidR="008F688D" w:rsidRPr="008F688D" w14:paraId="1FE34C5F" w14:textId="77777777" w:rsidTr="00F36F18">
        <w:tc>
          <w:tcPr>
            <w:tcW w:w="1890" w:type="dxa"/>
          </w:tcPr>
          <w:p w14:paraId="376B5E0E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4487" w:type="dxa"/>
          </w:tcPr>
          <w:p w14:paraId="2D040991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EEFC849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2502E778" w14:textId="77777777" w:rsidTr="00F36F18">
        <w:tc>
          <w:tcPr>
            <w:tcW w:w="1890" w:type="dxa"/>
          </w:tcPr>
          <w:p w14:paraId="6DF5A6A9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4487" w:type="dxa"/>
          </w:tcPr>
          <w:p w14:paraId="04078C8C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0A780BF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1B60BA9A" w14:textId="77777777" w:rsidTr="00F36F18">
        <w:tc>
          <w:tcPr>
            <w:tcW w:w="1890" w:type="dxa"/>
          </w:tcPr>
          <w:p w14:paraId="7B76B664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4487" w:type="dxa"/>
          </w:tcPr>
          <w:p w14:paraId="14400554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71929A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5AF4544B" w14:textId="77777777" w:rsidTr="00F36F18">
        <w:tc>
          <w:tcPr>
            <w:tcW w:w="1890" w:type="dxa"/>
          </w:tcPr>
          <w:p w14:paraId="68E35705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4487" w:type="dxa"/>
          </w:tcPr>
          <w:p w14:paraId="748E5A0B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421422C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43DA1119" w14:textId="77777777" w:rsidTr="00F36F18">
        <w:tc>
          <w:tcPr>
            <w:tcW w:w="1890" w:type="dxa"/>
          </w:tcPr>
          <w:p w14:paraId="6A52B7EE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4487" w:type="dxa"/>
          </w:tcPr>
          <w:p w14:paraId="02671AE1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87ECF0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78A9EDDA" w14:textId="77777777" w:rsidTr="00F36F18">
        <w:tc>
          <w:tcPr>
            <w:tcW w:w="1890" w:type="dxa"/>
          </w:tcPr>
          <w:p w14:paraId="1FCEC1BA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4487" w:type="dxa"/>
          </w:tcPr>
          <w:p w14:paraId="59EAC7A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EFA054C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09D2D3F7" w14:textId="77777777" w:rsidTr="00F36F18">
        <w:tc>
          <w:tcPr>
            <w:tcW w:w="1890" w:type="dxa"/>
          </w:tcPr>
          <w:p w14:paraId="2A16BBB5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4487" w:type="dxa"/>
          </w:tcPr>
          <w:p w14:paraId="452BDDC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EE8F384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556708B8" w14:textId="77777777" w:rsidTr="00F36F18">
        <w:tc>
          <w:tcPr>
            <w:tcW w:w="1890" w:type="dxa"/>
          </w:tcPr>
          <w:p w14:paraId="781A695E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4487" w:type="dxa"/>
          </w:tcPr>
          <w:p w14:paraId="284935A8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B9C474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67322B33" w14:textId="77777777" w:rsidTr="00F36F18">
        <w:tc>
          <w:tcPr>
            <w:tcW w:w="1890" w:type="dxa"/>
          </w:tcPr>
          <w:p w14:paraId="6CC64ED6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4487" w:type="dxa"/>
          </w:tcPr>
          <w:p w14:paraId="0ECB595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A2EF9C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7A1070C2" w14:textId="77777777" w:rsidTr="00F36F18">
        <w:tc>
          <w:tcPr>
            <w:tcW w:w="1890" w:type="dxa"/>
          </w:tcPr>
          <w:p w14:paraId="0AB03BCA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4487" w:type="dxa"/>
          </w:tcPr>
          <w:p w14:paraId="25F27C51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297F149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499540CA" w14:textId="77777777" w:rsidTr="00F36F18">
        <w:tc>
          <w:tcPr>
            <w:tcW w:w="1890" w:type="dxa"/>
          </w:tcPr>
          <w:p w14:paraId="63C2AA40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4487" w:type="dxa"/>
          </w:tcPr>
          <w:p w14:paraId="3E0A491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BA3E502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3D1F42C6" w14:textId="77777777" w:rsidTr="00F36F18">
        <w:tc>
          <w:tcPr>
            <w:tcW w:w="1890" w:type="dxa"/>
          </w:tcPr>
          <w:p w14:paraId="7DE34EA9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4487" w:type="dxa"/>
          </w:tcPr>
          <w:p w14:paraId="144D9BF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064FBDF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462CB9BB" w14:textId="77777777" w:rsidTr="00F36F18">
        <w:tc>
          <w:tcPr>
            <w:tcW w:w="1890" w:type="dxa"/>
          </w:tcPr>
          <w:p w14:paraId="73517893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4487" w:type="dxa"/>
          </w:tcPr>
          <w:p w14:paraId="178B950B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0E1815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20093E6B" w14:textId="77777777" w:rsidTr="00F36F18">
        <w:tc>
          <w:tcPr>
            <w:tcW w:w="1890" w:type="dxa"/>
          </w:tcPr>
          <w:p w14:paraId="3CDE18D2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4487" w:type="dxa"/>
          </w:tcPr>
          <w:p w14:paraId="2F6AFA9F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61D606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4EDF7592" w14:textId="77777777" w:rsidTr="00F36F18">
        <w:tc>
          <w:tcPr>
            <w:tcW w:w="1890" w:type="dxa"/>
          </w:tcPr>
          <w:p w14:paraId="1DAC5C46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32</w:t>
            </w:r>
          </w:p>
        </w:tc>
        <w:tc>
          <w:tcPr>
            <w:tcW w:w="4487" w:type="dxa"/>
          </w:tcPr>
          <w:p w14:paraId="785CB541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7A277E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58DE8457" w14:textId="77777777" w:rsidTr="00F36F18">
        <w:tc>
          <w:tcPr>
            <w:tcW w:w="1890" w:type="dxa"/>
          </w:tcPr>
          <w:p w14:paraId="6DAE3DE6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33</w:t>
            </w:r>
          </w:p>
        </w:tc>
        <w:tc>
          <w:tcPr>
            <w:tcW w:w="4487" w:type="dxa"/>
          </w:tcPr>
          <w:p w14:paraId="508994EB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922D8A8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4A48C56F" w14:textId="77777777" w:rsidTr="00F36F18">
        <w:tc>
          <w:tcPr>
            <w:tcW w:w="1890" w:type="dxa"/>
          </w:tcPr>
          <w:p w14:paraId="6B87D93E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34</w:t>
            </w:r>
          </w:p>
        </w:tc>
        <w:tc>
          <w:tcPr>
            <w:tcW w:w="4487" w:type="dxa"/>
          </w:tcPr>
          <w:p w14:paraId="55A5FEFB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C33CCE8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2CD5C3BA" w14:textId="77777777" w:rsidTr="00F36F18">
        <w:tc>
          <w:tcPr>
            <w:tcW w:w="1890" w:type="dxa"/>
          </w:tcPr>
          <w:p w14:paraId="64CB1567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4487" w:type="dxa"/>
          </w:tcPr>
          <w:p w14:paraId="5E0107B4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89164D2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57648564" w14:textId="77777777" w:rsidTr="00F36F18">
        <w:tc>
          <w:tcPr>
            <w:tcW w:w="1890" w:type="dxa"/>
          </w:tcPr>
          <w:p w14:paraId="1FC27E94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36</w:t>
            </w:r>
          </w:p>
        </w:tc>
        <w:tc>
          <w:tcPr>
            <w:tcW w:w="4487" w:type="dxa"/>
          </w:tcPr>
          <w:p w14:paraId="037EBC9A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0160257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3C63A952" w14:textId="77777777" w:rsidTr="00F36F18">
        <w:tc>
          <w:tcPr>
            <w:tcW w:w="1890" w:type="dxa"/>
          </w:tcPr>
          <w:p w14:paraId="465E3999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37</w:t>
            </w:r>
          </w:p>
        </w:tc>
        <w:tc>
          <w:tcPr>
            <w:tcW w:w="4487" w:type="dxa"/>
          </w:tcPr>
          <w:p w14:paraId="27D48E7B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06ACDB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474FD404" w14:textId="77777777" w:rsidTr="00F36F18">
        <w:tc>
          <w:tcPr>
            <w:tcW w:w="1890" w:type="dxa"/>
          </w:tcPr>
          <w:p w14:paraId="56638A93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38</w:t>
            </w:r>
          </w:p>
        </w:tc>
        <w:tc>
          <w:tcPr>
            <w:tcW w:w="4487" w:type="dxa"/>
          </w:tcPr>
          <w:p w14:paraId="43C816CC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E1F7170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66F44204" w14:textId="77777777" w:rsidTr="00F36F18">
        <w:tc>
          <w:tcPr>
            <w:tcW w:w="1890" w:type="dxa"/>
          </w:tcPr>
          <w:p w14:paraId="5C8580E2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39</w:t>
            </w:r>
          </w:p>
        </w:tc>
        <w:tc>
          <w:tcPr>
            <w:tcW w:w="4487" w:type="dxa"/>
          </w:tcPr>
          <w:p w14:paraId="08AE395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EDB87C5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510991B7" w14:textId="77777777" w:rsidTr="00F36F18">
        <w:tc>
          <w:tcPr>
            <w:tcW w:w="1890" w:type="dxa"/>
          </w:tcPr>
          <w:p w14:paraId="43958F29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4487" w:type="dxa"/>
          </w:tcPr>
          <w:p w14:paraId="5BA1ED7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E1FB25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321F5A8B" w14:textId="77777777" w:rsidTr="00F36F18">
        <w:tc>
          <w:tcPr>
            <w:tcW w:w="1890" w:type="dxa"/>
          </w:tcPr>
          <w:p w14:paraId="7727F8B6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41</w:t>
            </w:r>
          </w:p>
        </w:tc>
        <w:tc>
          <w:tcPr>
            <w:tcW w:w="4487" w:type="dxa"/>
          </w:tcPr>
          <w:p w14:paraId="537D5926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AD1EA8A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6C829968" w14:textId="77777777" w:rsidTr="00F36F18">
        <w:tc>
          <w:tcPr>
            <w:tcW w:w="1890" w:type="dxa"/>
          </w:tcPr>
          <w:p w14:paraId="77E158FD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42</w:t>
            </w:r>
          </w:p>
        </w:tc>
        <w:tc>
          <w:tcPr>
            <w:tcW w:w="4487" w:type="dxa"/>
          </w:tcPr>
          <w:p w14:paraId="1B1FE197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11E251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5F6DD5E3" w14:textId="77777777" w:rsidTr="00F36F18">
        <w:tc>
          <w:tcPr>
            <w:tcW w:w="1890" w:type="dxa"/>
          </w:tcPr>
          <w:p w14:paraId="69441CBF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43</w:t>
            </w:r>
          </w:p>
        </w:tc>
        <w:tc>
          <w:tcPr>
            <w:tcW w:w="4487" w:type="dxa"/>
          </w:tcPr>
          <w:p w14:paraId="750FAFD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5DAA160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288A310C" w14:textId="77777777" w:rsidTr="00F36F18">
        <w:tc>
          <w:tcPr>
            <w:tcW w:w="1890" w:type="dxa"/>
          </w:tcPr>
          <w:p w14:paraId="13B3429B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44</w:t>
            </w:r>
          </w:p>
        </w:tc>
        <w:tc>
          <w:tcPr>
            <w:tcW w:w="4487" w:type="dxa"/>
          </w:tcPr>
          <w:p w14:paraId="5F0EDF51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89A0A4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53DF296C" w14:textId="77777777" w:rsidTr="00F36F18">
        <w:tc>
          <w:tcPr>
            <w:tcW w:w="1890" w:type="dxa"/>
          </w:tcPr>
          <w:p w14:paraId="5888639D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4487" w:type="dxa"/>
          </w:tcPr>
          <w:p w14:paraId="0362581A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EDA9DA8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0071DDAA" w14:textId="77777777" w:rsidTr="00F36F18">
        <w:tc>
          <w:tcPr>
            <w:tcW w:w="1890" w:type="dxa"/>
          </w:tcPr>
          <w:p w14:paraId="3344E396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4487" w:type="dxa"/>
          </w:tcPr>
          <w:p w14:paraId="74DBB2AD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B62981A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64571448" w14:textId="77777777" w:rsidTr="00F36F18">
        <w:tc>
          <w:tcPr>
            <w:tcW w:w="1890" w:type="dxa"/>
          </w:tcPr>
          <w:p w14:paraId="2B51696C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47</w:t>
            </w:r>
          </w:p>
        </w:tc>
        <w:tc>
          <w:tcPr>
            <w:tcW w:w="4487" w:type="dxa"/>
          </w:tcPr>
          <w:p w14:paraId="6D462395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6CFFE2F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0E474C40" w14:textId="77777777" w:rsidTr="00F36F18">
        <w:tc>
          <w:tcPr>
            <w:tcW w:w="1890" w:type="dxa"/>
          </w:tcPr>
          <w:p w14:paraId="7BB20BBC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48</w:t>
            </w:r>
          </w:p>
        </w:tc>
        <w:tc>
          <w:tcPr>
            <w:tcW w:w="4487" w:type="dxa"/>
          </w:tcPr>
          <w:p w14:paraId="7879159E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83F4502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67DC34EB" w14:textId="77777777" w:rsidTr="00F36F18">
        <w:tc>
          <w:tcPr>
            <w:tcW w:w="1890" w:type="dxa"/>
          </w:tcPr>
          <w:p w14:paraId="6044E3A7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49</w:t>
            </w:r>
          </w:p>
        </w:tc>
        <w:tc>
          <w:tcPr>
            <w:tcW w:w="4487" w:type="dxa"/>
          </w:tcPr>
          <w:p w14:paraId="4DDE648B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7C41165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688D" w:rsidRPr="008F688D" w14:paraId="2447CED2" w14:textId="77777777" w:rsidTr="00F36F18">
        <w:tc>
          <w:tcPr>
            <w:tcW w:w="1890" w:type="dxa"/>
          </w:tcPr>
          <w:p w14:paraId="05E7046D" w14:textId="77777777" w:rsidR="008F688D" w:rsidRPr="008F688D" w:rsidRDefault="008F688D" w:rsidP="008F688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688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4487" w:type="dxa"/>
          </w:tcPr>
          <w:p w14:paraId="0AA1700A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E53EA13" w14:textId="77777777" w:rsidR="008F688D" w:rsidRPr="008F688D" w:rsidRDefault="008F688D" w:rsidP="008F688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1D601C3" w14:textId="77777777" w:rsidR="008F688D" w:rsidRPr="008F688D" w:rsidRDefault="008F688D" w:rsidP="008F688D">
      <w:pPr>
        <w:rPr>
          <w:rFonts w:ascii="TH SarabunPSK" w:eastAsia="Times New Roman" w:hAnsi="TH SarabunPSK" w:cs="TH SarabunPSK"/>
          <w:sz w:val="16"/>
          <w:szCs w:val="16"/>
        </w:rPr>
      </w:pPr>
    </w:p>
    <w:p w14:paraId="3A0E8DE0" w14:textId="77777777" w:rsidR="008F688D" w:rsidRPr="008F688D" w:rsidRDefault="008F688D" w:rsidP="008F688D">
      <w:pPr>
        <w:rPr>
          <w:rFonts w:ascii="TH SarabunPSK" w:eastAsia="Times New Roman" w:hAnsi="TH SarabunPSK" w:cs="TH SarabunPSK"/>
          <w:sz w:val="16"/>
          <w:szCs w:val="16"/>
        </w:rPr>
      </w:pPr>
    </w:p>
    <w:p w14:paraId="5B65A3EA" w14:textId="77777777" w:rsidR="008F688D" w:rsidRPr="008F688D" w:rsidRDefault="008F688D" w:rsidP="008F688D">
      <w:pPr>
        <w:rPr>
          <w:rFonts w:ascii="TH SarabunPSK" w:eastAsia="Times New Roman" w:hAnsi="TH SarabunPSK" w:cs="TH SarabunPSK"/>
          <w:sz w:val="16"/>
          <w:szCs w:val="16"/>
        </w:rPr>
      </w:pPr>
    </w:p>
    <w:p w14:paraId="654E242B" w14:textId="77777777" w:rsidR="008F688D" w:rsidRPr="008F688D" w:rsidRDefault="008F688D" w:rsidP="008F688D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8F688D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       </w:t>
      </w:r>
      <w:r w:rsidRPr="008F688D">
        <w:rPr>
          <w:rFonts w:ascii="TH SarabunPSK" w:eastAsia="Times New Roman" w:hAnsi="TH SarabunPSK" w:cs="TH SarabunPSK"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sz w:val="30"/>
          <w:szCs w:val="30"/>
        </w:rPr>
        <w:tab/>
      </w:r>
      <w:r w:rsidRPr="008F688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ลงชื่อ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>..................................................................</w:t>
      </w:r>
      <w:r w:rsidRPr="008F688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</w:t>
      </w:r>
    </w:p>
    <w:p w14:paraId="01CE6F80" w14:textId="77777777" w:rsidR="008F688D" w:rsidRPr="008F688D" w:rsidRDefault="008F688D" w:rsidP="008F688D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</w:rPr>
        <w:tab/>
        <w:t xml:space="preserve">              (.............................................................................)</w:t>
      </w:r>
    </w:p>
    <w:p w14:paraId="679827DC" w14:textId="77777777" w:rsidR="008F688D" w:rsidRPr="008F688D" w:rsidRDefault="008F688D" w:rsidP="008F688D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8F688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                                                               </w:t>
      </w:r>
      <w:r w:rsidRPr="008F688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 </w:t>
      </w:r>
      <w:r w:rsidRPr="008F688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8F688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</w:t>
      </w:r>
      <w:r w:rsidRPr="008F688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ผู้อำนวยการโรงเรียน</w:t>
      </w:r>
    </w:p>
    <w:p w14:paraId="1DD915E5" w14:textId="77777777" w:rsidR="00F16A94" w:rsidRPr="00B96852" w:rsidRDefault="00F16A94" w:rsidP="006246D9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16A94" w:rsidRPr="00B96852" w:rsidSect="0043028A">
      <w:headerReference w:type="default" r:id="rId8"/>
      <w:footerReference w:type="even" r:id="rId9"/>
      <w:footerReference w:type="default" r:id="rId10"/>
      <w:pgSz w:w="11909" w:h="16834" w:code="9"/>
      <w:pgMar w:top="720" w:right="1411" w:bottom="450" w:left="1411" w:header="720" w:footer="16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49701" w14:textId="77777777" w:rsidR="000F5764" w:rsidRDefault="000F5764">
      <w:r>
        <w:separator/>
      </w:r>
    </w:p>
  </w:endnote>
  <w:endnote w:type="continuationSeparator" w:id="0">
    <w:p w14:paraId="28FFC4E9" w14:textId="77777777" w:rsidR="000F5764" w:rsidRDefault="000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712B" w14:textId="77777777" w:rsidR="00E01B7F" w:rsidRDefault="00FB4BE5" w:rsidP="002740D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01B7F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9156859" w14:textId="77777777" w:rsidR="00E01B7F" w:rsidRDefault="00E01B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B036" w14:textId="77777777" w:rsidR="00E01B7F" w:rsidRDefault="00E01B7F" w:rsidP="00DA02EE">
    <w:pPr>
      <w:pStyle w:val="ac"/>
      <w:framePr w:h="454" w:hRule="exact" w:wrap="around" w:vAnchor="text" w:hAnchor="margin" w:xAlign="center" w:y="361"/>
      <w:rPr>
        <w:rStyle w:val="ad"/>
      </w:rPr>
    </w:pPr>
  </w:p>
  <w:p w14:paraId="4B6EFAC8" w14:textId="77777777" w:rsidR="00E01B7F" w:rsidRDefault="00E01B7F" w:rsidP="00DA02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F2AF" w14:textId="77777777" w:rsidR="000F5764" w:rsidRDefault="000F5764">
      <w:r>
        <w:separator/>
      </w:r>
    </w:p>
  </w:footnote>
  <w:footnote w:type="continuationSeparator" w:id="0">
    <w:p w14:paraId="3DC38DA9" w14:textId="77777777" w:rsidR="000F5764" w:rsidRDefault="000F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356235"/>
      <w:docPartObj>
        <w:docPartGallery w:val="Page Numbers (Top of Page)"/>
        <w:docPartUnique/>
      </w:docPartObj>
    </w:sdtPr>
    <w:sdtEndPr/>
    <w:sdtContent>
      <w:p w14:paraId="04D00919" w14:textId="77777777" w:rsidR="00B21C07" w:rsidRDefault="00B21C07">
        <w:pPr>
          <w:pStyle w:val="aa"/>
          <w:jc w:val="center"/>
        </w:pPr>
        <w:r w:rsidRPr="00B21C07">
          <w:rPr>
            <w:rFonts w:ascii="TH SarabunPSK" w:hAnsi="TH SarabunPSK" w:cs="TH SarabunPSK"/>
            <w:sz w:val="32"/>
            <w:cs/>
          </w:rPr>
          <w:t>-</w:t>
        </w:r>
        <w:r w:rsidR="00FB4BE5" w:rsidRPr="00B21C07">
          <w:rPr>
            <w:rFonts w:ascii="TH SarabunPSK" w:hAnsi="TH SarabunPSK" w:cs="TH SarabunPSK"/>
            <w:sz w:val="32"/>
          </w:rPr>
          <w:fldChar w:fldCharType="begin"/>
        </w:r>
        <w:r w:rsidRPr="00B21C07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B4BE5" w:rsidRPr="00B21C07">
          <w:rPr>
            <w:rFonts w:ascii="TH SarabunPSK" w:hAnsi="TH SarabunPSK" w:cs="TH SarabunPSK"/>
            <w:sz w:val="32"/>
          </w:rPr>
          <w:fldChar w:fldCharType="separate"/>
        </w:r>
        <w:r w:rsidR="00B96852">
          <w:rPr>
            <w:rFonts w:ascii="TH SarabunPSK" w:hAnsi="TH SarabunPSK" w:cs="TH SarabunPSK"/>
            <w:noProof/>
            <w:sz w:val="32"/>
          </w:rPr>
          <w:t>10</w:t>
        </w:r>
        <w:r w:rsidR="00FB4BE5" w:rsidRPr="00B21C07">
          <w:rPr>
            <w:rFonts w:ascii="TH SarabunPSK" w:hAnsi="TH SarabunPSK" w:cs="TH SarabunPSK"/>
            <w:sz w:val="32"/>
          </w:rPr>
          <w:fldChar w:fldCharType="end"/>
        </w:r>
        <w:r w:rsidRPr="00B21C07">
          <w:rPr>
            <w:rFonts w:ascii="TH SarabunPSK" w:hAnsi="TH SarabunPSK" w:cs="TH SarabunPSK"/>
            <w:sz w:val="32"/>
            <w:cs/>
          </w:rPr>
          <w:t>-</w:t>
        </w:r>
      </w:p>
    </w:sdtContent>
  </w:sdt>
  <w:p w14:paraId="3BF9BD07" w14:textId="77777777" w:rsidR="00B21C07" w:rsidRDefault="00B21C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DF7"/>
    <w:multiLevelType w:val="hybridMultilevel"/>
    <w:tmpl w:val="DEC02EB4"/>
    <w:lvl w:ilvl="0" w:tplc="1552560C">
      <w:start w:val="1"/>
      <w:numFmt w:val="decimal"/>
      <w:lvlText w:val="%1."/>
      <w:lvlJc w:val="left"/>
      <w:pPr>
        <w:ind w:left="1515" w:hanging="360"/>
      </w:pPr>
      <w:rPr>
        <w:rFonts w:ascii="TH SarabunPSK" w:eastAsia="Yu Mincho" w:hAnsi="TH SarabunPSK" w:cs="TH SarabunPSK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2C43820"/>
    <w:multiLevelType w:val="hybridMultilevel"/>
    <w:tmpl w:val="0E02BA2C"/>
    <w:lvl w:ilvl="0" w:tplc="51BC29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500E"/>
    <w:multiLevelType w:val="hybridMultilevel"/>
    <w:tmpl w:val="342CE8A2"/>
    <w:lvl w:ilvl="0" w:tplc="A526257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9CA2D48"/>
    <w:multiLevelType w:val="multilevel"/>
    <w:tmpl w:val="D200D87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6" w:hanging="1800"/>
      </w:pPr>
      <w:rPr>
        <w:rFonts w:hint="default"/>
      </w:rPr>
    </w:lvl>
  </w:abstractNum>
  <w:abstractNum w:abstractNumId="4" w15:restartNumberingAfterBreak="0">
    <w:nsid w:val="0BD04FF1"/>
    <w:multiLevelType w:val="multilevel"/>
    <w:tmpl w:val="D200D87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6" w:hanging="1800"/>
      </w:pPr>
      <w:rPr>
        <w:rFonts w:hint="default"/>
      </w:rPr>
    </w:lvl>
  </w:abstractNum>
  <w:abstractNum w:abstractNumId="5" w15:restartNumberingAfterBreak="0">
    <w:nsid w:val="1B066431"/>
    <w:multiLevelType w:val="multilevel"/>
    <w:tmpl w:val="C01810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C32FF2"/>
    <w:multiLevelType w:val="hybridMultilevel"/>
    <w:tmpl w:val="A3AA482E"/>
    <w:lvl w:ilvl="0" w:tplc="335815AC">
      <w:start w:val="1"/>
      <w:numFmt w:val="decimal"/>
      <w:lvlText w:val="6.%1"/>
      <w:lvlJc w:val="left"/>
      <w:pPr>
        <w:ind w:left="2160" w:hanging="360"/>
      </w:pPr>
      <w:rPr>
        <w:rFonts w:hint="eastAsia"/>
        <w:sz w:val="32"/>
        <w:szCs w:val="32"/>
      </w:rPr>
    </w:lvl>
    <w:lvl w:ilvl="1" w:tplc="335815AC">
      <w:start w:val="1"/>
      <w:numFmt w:val="decimal"/>
      <w:lvlText w:val="6.%2"/>
      <w:lvlJc w:val="left"/>
      <w:pPr>
        <w:ind w:left="2880" w:hanging="360"/>
      </w:pPr>
      <w:rPr>
        <w:rFonts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BC68D5"/>
    <w:multiLevelType w:val="hybridMultilevel"/>
    <w:tmpl w:val="02DA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01EC"/>
    <w:multiLevelType w:val="hybridMultilevel"/>
    <w:tmpl w:val="67547286"/>
    <w:lvl w:ilvl="0" w:tplc="D54A38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5305B"/>
    <w:multiLevelType w:val="hybridMultilevel"/>
    <w:tmpl w:val="BC188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5225"/>
    <w:multiLevelType w:val="hybridMultilevel"/>
    <w:tmpl w:val="4296C794"/>
    <w:lvl w:ilvl="0" w:tplc="9190AB1E">
      <w:start w:val="1"/>
      <w:numFmt w:val="decimal"/>
      <w:lvlText w:val="10.%1"/>
      <w:lvlJc w:val="left"/>
      <w:pPr>
        <w:ind w:left="1440" w:hanging="360"/>
      </w:pPr>
      <w:rPr>
        <w:rFonts w:hint="eastAsia"/>
      </w:rPr>
    </w:lvl>
    <w:lvl w:ilvl="1" w:tplc="0D3C207A">
      <w:start w:val="1"/>
      <w:numFmt w:val="decimal"/>
      <w:lvlText w:val="%2"/>
      <w:lvlJc w:val="left"/>
      <w:pPr>
        <w:ind w:left="1440" w:hanging="360"/>
      </w:pPr>
      <w:rPr>
        <w:rFonts w:ascii="TH SarabunPSK" w:eastAsia="Yu Mincho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37E88"/>
    <w:multiLevelType w:val="hybridMultilevel"/>
    <w:tmpl w:val="F27E6264"/>
    <w:lvl w:ilvl="0" w:tplc="6024DB7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7" w:hanging="360"/>
      </w:pPr>
    </w:lvl>
    <w:lvl w:ilvl="2" w:tplc="0966D134">
      <w:start w:val="3"/>
      <w:numFmt w:val="thaiLetters"/>
      <w:lvlText w:val="%3."/>
      <w:lvlJc w:val="left"/>
      <w:pPr>
        <w:ind w:left="2767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30392CBD"/>
    <w:multiLevelType w:val="multilevel"/>
    <w:tmpl w:val="95E03A10"/>
    <w:lvl w:ilvl="0">
      <w:start w:val="1"/>
      <w:numFmt w:val="decimal"/>
      <w:lvlText w:val="%1."/>
      <w:lvlJc w:val="left"/>
      <w:pPr>
        <w:ind w:left="795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3."/>
      <w:lvlJc w:val="left"/>
      <w:pPr>
        <w:ind w:left="1155" w:hanging="720"/>
      </w:pPr>
      <w:rPr>
        <w:rFonts w:ascii="TH SarabunPSK" w:eastAsia="Yu Mincho" w:hAnsi="TH SarabunPSK" w:cs="TH SarabunPSK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  <w:b/>
        <w:u w:val="none"/>
      </w:rPr>
    </w:lvl>
  </w:abstractNum>
  <w:abstractNum w:abstractNumId="13" w15:restartNumberingAfterBreak="0">
    <w:nsid w:val="3961024B"/>
    <w:multiLevelType w:val="multilevel"/>
    <w:tmpl w:val="8AEE6C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96774D3"/>
    <w:multiLevelType w:val="hybridMultilevel"/>
    <w:tmpl w:val="07CA3850"/>
    <w:lvl w:ilvl="0" w:tplc="839EE632">
      <w:start w:val="1"/>
      <w:numFmt w:val="decimal"/>
      <w:lvlText w:val="4.%1"/>
      <w:lvlJc w:val="left"/>
      <w:pPr>
        <w:ind w:left="1440" w:hanging="360"/>
      </w:pPr>
      <w:rPr>
        <w:rFonts w:hint="eastAsia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13C21"/>
    <w:multiLevelType w:val="hybridMultilevel"/>
    <w:tmpl w:val="B71A00D2"/>
    <w:lvl w:ilvl="0" w:tplc="3418080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DB752F2"/>
    <w:multiLevelType w:val="hybridMultilevel"/>
    <w:tmpl w:val="9A4E0F90"/>
    <w:lvl w:ilvl="0" w:tplc="BF221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7E45D6"/>
    <w:multiLevelType w:val="hybridMultilevel"/>
    <w:tmpl w:val="89BA2342"/>
    <w:lvl w:ilvl="0" w:tplc="D21E6D40">
      <w:start w:val="4"/>
      <w:numFmt w:val="bullet"/>
      <w:lvlText w:val="-"/>
      <w:lvlJc w:val="left"/>
      <w:pPr>
        <w:ind w:left="27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B680DBD"/>
    <w:multiLevelType w:val="multilevel"/>
    <w:tmpl w:val="C01810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2FE1958"/>
    <w:multiLevelType w:val="hybridMultilevel"/>
    <w:tmpl w:val="F5DA3012"/>
    <w:lvl w:ilvl="0" w:tplc="9704F87A">
      <w:start w:val="2"/>
      <w:numFmt w:val="thaiLetters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 w15:restartNumberingAfterBreak="0">
    <w:nsid w:val="58A45A07"/>
    <w:multiLevelType w:val="hybridMultilevel"/>
    <w:tmpl w:val="79C62156"/>
    <w:lvl w:ilvl="0" w:tplc="DBFABA1C">
      <w:start w:val="5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B6B5CBC"/>
    <w:multiLevelType w:val="hybridMultilevel"/>
    <w:tmpl w:val="F322E05E"/>
    <w:lvl w:ilvl="0" w:tplc="ABE2A8EC">
      <w:start w:val="4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B3B01"/>
    <w:multiLevelType w:val="hybridMultilevel"/>
    <w:tmpl w:val="19BECDBE"/>
    <w:lvl w:ilvl="0" w:tplc="7B70039E">
      <w:start w:val="4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0F2F5A"/>
    <w:multiLevelType w:val="multilevel"/>
    <w:tmpl w:val="B3CC16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 w15:restartNumberingAfterBreak="0">
    <w:nsid w:val="6ADA70CD"/>
    <w:multiLevelType w:val="hybridMultilevel"/>
    <w:tmpl w:val="6A5A571E"/>
    <w:lvl w:ilvl="0" w:tplc="2060627A">
      <w:start w:val="1"/>
      <w:numFmt w:val="decimal"/>
      <w:lvlText w:val="3.%1"/>
      <w:lvlJc w:val="left"/>
      <w:pPr>
        <w:ind w:left="795" w:hanging="360"/>
      </w:pPr>
      <w:rPr>
        <w:rFonts w:hint="eastAsia"/>
        <w:b w:val="0"/>
        <w:bCs w:val="0"/>
      </w:rPr>
    </w:lvl>
    <w:lvl w:ilvl="1" w:tplc="895E48EC">
      <w:start w:val="1"/>
      <w:numFmt w:val="decimal"/>
      <w:lvlText w:val="7.%2"/>
      <w:lvlJc w:val="left"/>
      <w:pPr>
        <w:ind w:left="2430" w:hanging="360"/>
      </w:pPr>
      <w:rPr>
        <w:rFonts w:hint="eastAsia"/>
      </w:rPr>
    </w:lvl>
    <w:lvl w:ilvl="2" w:tplc="FABEE0FE">
      <w:start w:val="8"/>
      <w:numFmt w:val="decimal"/>
      <w:lvlText w:val="%3"/>
      <w:lvlJc w:val="left"/>
      <w:pPr>
        <w:ind w:left="2415" w:hanging="360"/>
      </w:pPr>
      <w:rPr>
        <w:rFonts w:hint="default"/>
      </w:rPr>
    </w:lvl>
    <w:lvl w:ilvl="3" w:tplc="A73E9368">
      <w:start w:val="9"/>
      <w:numFmt w:val="decimal"/>
      <w:lvlText w:val="%4."/>
      <w:lvlJc w:val="left"/>
      <w:pPr>
        <w:ind w:left="295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39D1EE3"/>
    <w:multiLevelType w:val="hybridMultilevel"/>
    <w:tmpl w:val="925C6830"/>
    <w:lvl w:ilvl="0" w:tplc="F7D42756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41924"/>
    <w:multiLevelType w:val="multilevel"/>
    <w:tmpl w:val="0164BC8C"/>
    <w:lvl w:ilvl="0">
      <w:start w:val="11"/>
      <w:numFmt w:val="decimal"/>
      <w:lvlText w:val="%1"/>
      <w:lvlJc w:val="left"/>
      <w:pPr>
        <w:ind w:left="420" w:hanging="420"/>
      </w:pPr>
      <w:rPr>
        <w:rFonts w:eastAsiaTheme="minorEastAsia"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H SarabunPSK" w:eastAsia="Yu Mincho" w:hAnsi="TH SarabunPSK" w:cs="TH SarabunPSK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/>
      </w:rPr>
    </w:lvl>
  </w:abstractNum>
  <w:abstractNum w:abstractNumId="27" w15:restartNumberingAfterBreak="0">
    <w:nsid w:val="755A5FE1"/>
    <w:multiLevelType w:val="multilevel"/>
    <w:tmpl w:val="C01810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8A05B71"/>
    <w:multiLevelType w:val="hybridMultilevel"/>
    <w:tmpl w:val="E8047604"/>
    <w:lvl w:ilvl="0" w:tplc="E8EEB9F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530622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623D"/>
    <w:multiLevelType w:val="hybridMultilevel"/>
    <w:tmpl w:val="BFB61C60"/>
    <w:lvl w:ilvl="0" w:tplc="E8EEB9F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530622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625B4"/>
    <w:multiLevelType w:val="hybridMultilevel"/>
    <w:tmpl w:val="242049CC"/>
    <w:lvl w:ilvl="0" w:tplc="9190AB1E">
      <w:start w:val="1"/>
      <w:numFmt w:val="decimal"/>
      <w:lvlText w:val="10.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5D6368"/>
    <w:multiLevelType w:val="hybridMultilevel"/>
    <w:tmpl w:val="B5BC716E"/>
    <w:lvl w:ilvl="0" w:tplc="9190AB1E">
      <w:start w:val="1"/>
      <w:numFmt w:val="decimal"/>
      <w:lvlText w:val="10.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4"/>
  </w:num>
  <w:num w:numId="5">
    <w:abstractNumId w:val="6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28"/>
  </w:num>
  <w:num w:numId="11">
    <w:abstractNumId w:val="31"/>
  </w:num>
  <w:num w:numId="12">
    <w:abstractNumId w:val="14"/>
  </w:num>
  <w:num w:numId="13">
    <w:abstractNumId w:val="18"/>
  </w:num>
  <w:num w:numId="14">
    <w:abstractNumId w:val="13"/>
  </w:num>
  <w:num w:numId="15">
    <w:abstractNumId w:val="30"/>
  </w:num>
  <w:num w:numId="16">
    <w:abstractNumId w:val="26"/>
  </w:num>
  <w:num w:numId="17">
    <w:abstractNumId w:val="3"/>
  </w:num>
  <w:num w:numId="18">
    <w:abstractNumId w:val="4"/>
  </w:num>
  <w:num w:numId="19">
    <w:abstractNumId w:val="11"/>
  </w:num>
  <w:num w:numId="20">
    <w:abstractNumId w:val="2"/>
  </w:num>
  <w:num w:numId="21">
    <w:abstractNumId w:val="20"/>
  </w:num>
  <w:num w:numId="22">
    <w:abstractNumId w:val="19"/>
  </w:num>
  <w:num w:numId="23">
    <w:abstractNumId w:val="21"/>
  </w:num>
  <w:num w:numId="24">
    <w:abstractNumId w:val="22"/>
  </w:num>
  <w:num w:numId="25">
    <w:abstractNumId w:val="5"/>
  </w:num>
  <w:num w:numId="26">
    <w:abstractNumId w:val="27"/>
  </w:num>
  <w:num w:numId="27">
    <w:abstractNumId w:val="25"/>
  </w:num>
  <w:num w:numId="28">
    <w:abstractNumId w:val="16"/>
  </w:num>
  <w:num w:numId="29">
    <w:abstractNumId w:val="8"/>
  </w:num>
  <w:num w:numId="30">
    <w:abstractNumId w:val="1"/>
  </w:num>
  <w:num w:numId="31">
    <w:abstractNumId w:val="15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c2sTA0NDYztjRW0lEKTi0uzszPAykwrgUAG7XQEywAAAA="/>
  </w:docVars>
  <w:rsids>
    <w:rsidRoot w:val="00ED116A"/>
    <w:rsid w:val="0000242D"/>
    <w:rsid w:val="00004A67"/>
    <w:rsid w:val="000060EA"/>
    <w:rsid w:val="000067DC"/>
    <w:rsid w:val="00007DED"/>
    <w:rsid w:val="00014838"/>
    <w:rsid w:val="000164E3"/>
    <w:rsid w:val="00016B63"/>
    <w:rsid w:val="0001781A"/>
    <w:rsid w:val="00020492"/>
    <w:rsid w:val="00022541"/>
    <w:rsid w:val="00022578"/>
    <w:rsid w:val="00022CBD"/>
    <w:rsid w:val="0002352E"/>
    <w:rsid w:val="00023F99"/>
    <w:rsid w:val="00025BF5"/>
    <w:rsid w:val="000370F7"/>
    <w:rsid w:val="000425A0"/>
    <w:rsid w:val="0004379C"/>
    <w:rsid w:val="000446DE"/>
    <w:rsid w:val="000452F4"/>
    <w:rsid w:val="00046B3C"/>
    <w:rsid w:val="00050671"/>
    <w:rsid w:val="00050791"/>
    <w:rsid w:val="00053ED5"/>
    <w:rsid w:val="0005469D"/>
    <w:rsid w:val="0005477E"/>
    <w:rsid w:val="00054918"/>
    <w:rsid w:val="00057A02"/>
    <w:rsid w:val="00061599"/>
    <w:rsid w:val="00061F8D"/>
    <w:rsid w:val="0006220C"/>
    <w:rsid w:val="000670F1"/>
    <w:rsid w:val="00070CC5"/>
    <w:rsid w:val="000728DE"/>
    <w:rsid w:val="000735EA"/>
    <w:rsid w:val="0007427A"/>
    <w:rsid w:val="00074C4E"/>
    <w:rsid w:val="00077678"/>
    <w:rsid w:val="00080E51"/>
    <w:rsid w:val="000832F9"/>
    <w:rsid w:val="000840DC"/>
    <w:rsid w:val="00087B51"/>
    <w:rsid w:val="000924F9"/>
    <w:rsid w:val="00092692"/>
    <w:rsid w:val="0009410C"/>
    <w:rsid w:val="000A1C33"/>
    <w:rsid w:val="000A4582"/>
    <w:rsid w:val="000A4D54"/>
    <w:rsid w:val="000A6360"/>
    <w:rsid w:val="000A76C1"/>
    <w:rsid w:val="000B062C"/>
    <w:rsid w:val="000B35F5"/>
    <w:rsid w:val="000B3C2A"/>
    <w:rsid w:val="000B7257"/>
    <w:rsid w:val="000B7875"/>
    <w:rsid w:val="000C099D"/>
    <w:rsid w:val="000C3E35"/>
    <w:rsid w:val="000C4863"/>
    <w:rsid w:val="000C4E13"/>
    <w:rsid w:val="000D0460"/>
    <w:rsid w:val="000D2DFB"/>
    <w:rsid w:val="000D3190"/>
    <w:rsid w:val="000D41EF"/>
    <w:rsid w:val="000D635D"/>
    <w:rsid w:val="000D6EC1"/>
    <w:rsid w:val="000E2E34"/>
    <w:rsid w:val="000E4190"/>
    <w:rsid w:val="000E7786"/>
    <w:rsid w:val="000E7FEE"/>
    <w:rsid w:val="000F0C77"/>
    <w:rsid w:val="000F1231"/>
    <w:rsid w:val="000F5764"/>
    <w:rsid w:val="000F62F1"/>
    <w:rsid w:val="000F7BB3"/>
    <w:rsid w:val="00100BCA"/>
    <w:rsid w:val="001019C0"/>
    <w:rsid w:val="0010237E"/>
    <w:rsid w:val="00102C41"/>
    <w:rsid w:val="001065F4"/>
    <w:rsid w:val="001100ED"/>
    <w:rsid w:val="001119F9"/>
    <w:rsid w:val="00114953"/>
    <w:rsid w:val="00115066"/>
    <w:rsid w:val="00116FFD"/>
    <w:rsid w:val="00117ECB"/>
    <w:rsid w:val="001204BD"/>
    <w:rsid w:val="00120C21"/>
    <w:rsid w:val="00121201"/>
    <w:rsid w:val="00121696"/>
    <w:rsid w:val="00121A3C"/>
    <w:rsid w:val="0012338D"/>
    <w:rsid w:val="00126A5D"/>
    <w:rsid w:val="00133318"/>
    <w:rsid w:val="00133668"/>
    <w:rsid w:val="00134AC8"/>
    <w:rsid w:val="00135709"/>
    <w:rsid w:val="0014080C"/>
    <w:rsid w:val="001409BB"/>
    <w:rsid w:val="0014337C"/>
    <w:rsid w:val="00144AF4"/>
    <w:rsid w:val="00144D9E"/>
    <w:rsid w:val="00144FED"/>
    <w:rsid w:val="0014616B"/>
    <w:rsid w:val="00147F61"/>
    <w:rsid w:val="00150EE8"/>
    <w:rsid w:val="00153586"/>
    <w:rsid w:val="001619DB"/>
    <w:rsid w:val="001644A0"/>
    <w:rsid w:val="00164DBF"/>
    <w:rsid w:val="00166330"/>
    <w:rsid w:val="0016733A"/>
    <w:rsid w:val="001728E7"/>
    <w:rsid w:val="00173067"/>
    <w:rsid w:val="001761AC"/>
    <w:rsid w:val="00181B9A"/>
    <w:rsid w:val="00181D05"/>
    <w:rsid w:val="00184EA7"/>
    <w:rsid w:val="001976B5"/>
    <w:rsid w:val="001A0030"/>
    <w:rsid w:val="001A078A"/>
    <w:rsid w:val="001A3E96"/>
    <w:rsid w:val="001A476A"/>
    <w:rsid w:val="001A5426"/>
    <w:rsid w:val="001A73B3"/>
    <w:rsid w:val="001A7441"/>
    <w:rsid w:val="001B2824"/>
    <w:rsid w:val="001B2D78"/>
    <w:rsid w:val="001B4AD1"/>
    <w:rsid w:val="001B504B"/>
    <w:rsid w:val="001B6500"/>
    <w:rsid w:val="001C0C1F"/>
    <w:rsid w:val="001C0E70"/>
    <w:rsid w:val="001C3226"/>
    <w:rsid w:val="001C384E"/>
    <w:rsid w:val="001C452C"/>
    <w:rsid w:val="001C4EC4"/>
    <w:rsid w:val="001C64CE"/>
    <w:rsid w:val="001C79C3"/>
    <w:rsid w:val="001D2F51"/>
    <w:rsid w:val="001D6CE2"/>
    <w:rsid w:val="001D7D88"/>
    <w:rsid w:val="001E084F"/>
    <w:rsid w:val="001E0CFE"/>
    <w:rsid w:val="001E40C2"/>
    <w:rsid w:val="001E6718"/>
    <w:rsid w:val="001E6A8C"/>
    <w:rsid w:val="001F1BBA"/>
    <w:rsid w:val="001F3153"/>
    <w:rsid w:val="001F4D2E"/>
    <w:rsid w:val="00203BB2"/>
    <w:rsid w:val="002063E1"/>
    <w:rsid w:val="002064C3"/>
    <w:rsid w:val="002132E2"/>
    <w:rsid w:val="0021396B"/>
    <w:rsid w:val="002145EF"/>
    <w:rsid w:val="00214D68"/>
    <w:rsid w:val="00215D9F"/>
    <w:rsid w:val="002161E6"/>
    <w:rsid w:val="00220CF5"/>
    <w:rsid w:val="00221FBB"/>
    <w:rsid w:val="00222B34"/>
    <w:rsid w:val="00223000"/>
    <w:rsid w:val="00224690"/>
    <w:rsid w:val="002262D1"/>
    <w:rsid w:val="00226422"/>
    <w:rsid w:val="00227AC8"/>
    <w:rsid w:val="00231269"/>
    <w:rsid w:val="00231314"/>
    <w:rsid w:val="00233EA4"/>
    <w:rsid w:val="00234144"/>
    <w:rsid w:val="00234B64"/>
    <w:rsid w:val="00240839"/>
    <w:rsid w:val="00241ABF"/>
    <w:rsid w:val="00242689"/>
    <w:rsid w:val="002513B3"/>
    <w:rsid w:val="002517E6"/>
    <w:rsid w:val="002529AA"/>
    <w:rsid w:val="00255250"/>
    <w:rsid w:val="00255275"/>
    <w:rsid w:val="00255933"/>
    <w:rsid w:val="002628CF"/>
    <w:rsid w:val="00266B5E"/>
    <w:rsid w:val="0027084C"/>
    <w:rsid w:val="00270FD1"/>
    <w:rsid w:val="00271617"/>
    <w:rsid w:val="00272187"/>
    <w:rsid w:val="002724F2"/>
    <w:rsid w:val="00272852"/>
    <w:rsid w:val="002740D0"/>
    <w:rsid w:val="0027562D"/>
    <w:rsid w:val="00281D43"/>
    <w:rsid w:val="00283D07"/>
    <w:rsid w:val="0028631A"/>
    <w:rsid w:val="00287D96"/>
    <w:rsid w:val="00295447"/>
    <w:rsid w:val="002966ED"/>
    <w:rsid w:val="002A51B4"/>
    <w:rsid w:val="002A63F1"/>
    <w:rsid w:val="002B1E21"/>
    <w:rsid w:val="002B31DE"/>
    <w:rsid w:val="002B45CB"/>
    <w:rsid w:val="002C40EF"/>
    <w:rsid w:val="002C7613"/>
    <w:rsid w:val="002C7648"/>
    <w:rsid w:val="002D0FC9"/>
    <w:rsid w:val="002D1AEF"/>
    <w:rsid w:val="002D38CA"/>
    <w:rsid w:val="002D4B57"/>
    <w:rsid w:val="002E016D"/>
    <w:rsid w:val="002E556D"/>
    <w:rsid w:val="002F54B9"/>
    <w:rsid w:val="003027A3"/>
    <w:rsid w:val="00305C1D"/>
    <w:rsid w:val="00305E6D"/>
    <w:rsid w:val="003072F1"/>
    <w:rsid w:val="003109ED"/>
    <w:rsid w:val="00313A68"/>
    <w:rsid w:val="003157DD"/>
    <w:rsid w:val="00323CEB"/>
    <w:rsid w:val="0032468C"/>
    <w:rsid w:val="00324EFF"/>
    <w:rsid w:val="00325C80"/>
    <w:rsid w:val="003321A9"/>
    <w:rsid w:val="00336315"/>
    <w:rsid w:val="003370F6"/>
    <w:rsid w:val="00337E80"/>
    <w:rsid w:val="00340371"/>
    <w:rsid w:val="00341082"/>
    <w:rsid w:val="00341C36"/>
    <w:rsid w:val="00342C09"/>
    <w:rsid w:val="00344168"/>
    <w:rsid w:val="00347D5C"/>
    <w:rsid w:val="00354558"/>
    <w:rsid w:val="00354934"/>
    <w:rsid w:val="003552B8"/>
    <w:rsid w:val="00355924"/>
    <w:rsid w:val="00355E12"/>
    <w:rsid w:val="00357846"/>
    <w:rsid w:val="00364AF4"/>
    <w:rsid w:val="00366914"/>
    <w:rsid w:val="00366E82"/>
    <w:rsid w:val="003705E9"/>
    <w:rsid w:val="0037097D"/>
    <w:rsid w:val="00370AFC"/>
    <w:rsid w:val="00375423"/>
    <w:rsid w:val="00381656"/>
    <w:rsid w:val="00385CCD"/>
    <w:rsid w:val="00386CE1"/>
    <w:rsid w:val="003870CC"/>
    <w:rsid w:val="00391B9C"/>
    <w:rsid w:val="0039275C"/>
    <w:rsid w:val="00396726"/>
    <w:rsid w:val="003A0065"/>
    <w:rsid w:val="003A6B50"/>
    <w:rsid w:val="003A737D"/>
    <w:rsid w:val="003A74B8"/>
    <w:rsid w:val="003B00F2"/>
    <w:rsid w:val="003B1CB0"/>
    <w:rsid w:val="003B2047"/>
    <w:rsid w:val="003B2797"/>
    <w:rsid w:val="003B4E7F"/>
    <w:rsid w:val="003B5B38"/>
    <w:rsid w:val="003B5E99"/>
    <w:rsid w:val="003B662F"/>
    <w:rsid w:val="003B7207"/>
    <w:rsid w:val="003C3227"/>
    <w:rsid w:val="003C3B60"/>
    <w:rsid w:val="003D0747"/>
    <w:rsid w:val="003D258D"/>
    <w:rsid w:val="003D440E"/>
    <w:rsid w:val="003D6F98"/>
    <w:rsid w:val="003D7F8B"/>
    <w:rsid w:val="003E2196"/>
    <w:rsid w:val="003E27ED"/>
    <w:rsid w:val="003E43F5"/>
    <w:rsid w:val="003E6C78"/>
    <w:rsid w:val="003F0C58"/>
    <w:rsid w:val="003F233D"/>
    <w:rsid w:val="003F45D6"/>
    <w:rsid w:val="003F49D8"/>
    <w:rsid w:val="003F6823"/>
    <w:rsid w:val="003F6B18"/>
    <w:rsid w:val="00402550"/>
    <w:rsid w:val="00405B0B"/>
    <w:rsid w:val="00405DE4"/>
    <w:rsid w:val="0041061C"/>
    <w:rsid w:val="004121F2"/>
    <w:rsid w:val="0041248F"/>
    <w:rsid w:val="00412A41"/>
    <w:rsid w:val="004140F8"/>
    <w:rsid w:val="00421110"/>
    <w:rsid w:val="00423C97"/>
    <w:rsid w:val="004240AA"/>
    <w:rsid w:val="00424E0F"/>
    <w:rsid w:val="004253AC"/>
    <w:rsid w:val="0043028A"/>
    <w:rsid w:val="00432248"/>
    <w:rsid w:val="00433E6E"/>
    <w:rsid w:val="0043432C"/>
    <w:rsid w:val="00434F60"/>
    <w:rsid w:val="004366B8"/>
    <w:rsid w:val="00442BED"/>
    <w:rsid w:val="0044438B"/>
    <w:rsid w:val="00445178"/>
    <w:rsid w:val="00451334"/>
    <w:rsid w:val="00452383"/>
    <w:rsid w:val="00452F7D"/>
    <w:rsid w:val="00453381"/>
    <w:rsid w:val="00453BF2"/>
    <w:rsid w:val="0045436C"/>
    <w:rsid w:val="004569C4"/>
    <w:rsid w:val="0047039D"/>
    <w:rsid w:val="004705CC"/>
    <w:rsid w:val="0047065B"/>
    <w:rsid w:val="00471A39"/>
    <w:rsid w:val="00473316"/>
    <w:rsid w:val="00475886"/>
    <w:rsid w:val="0048018D"/>
    <w:rsid w:val="0048086C"/>
    <w:rsid w:val="0048416F"/>
    <w:rsid w:val="00487011"/>
    <w:rsid w:val="0048733B"/>
    <w:rsid w:val="004A0551"/>
    <w:rsid w:val="004A2223"/>
    <w:rsid w:val="004A38FB"/>
    <w:rsid w:val="004A3DD6"/>
    <w:rsid w:val="004B5D1A"/>
    <w:rsid w:val="004C1C47"/>
    <w:rsid w:val="004C56D5"/>
    <w:rsid w:val="004D00BE"/>
    <w:rsid w:val="004D1DF9"/>
    <w:rsid w:val="004D48F2"/>
    <w:rsid w:val="004E0B0F"/>
    <w:rsid w:val="004E1A47"/>
    <w:rsid w:val="004E560E"/>
    <w:rsid w:val="004E6AFE"/>
    <w:rsid w:val="004F5469"/>
    <w:rsid w:val="004F5A18"/>
    <w:rsid w:val="004F6DCA"/>
    <w:rsid w:val="004F70F8"/>
    <w:rsid w:val="00501AFE"/>
    <w:rsid w:val="0050221F"/>
    <w:rsid w:val="00502534"/>
    <w:rsid w:val="00504D02"/>
    <w:rsid w:val="005101CF"/>
    <w:rsid w:val="00511B10"/>
    <w:rsid w:val="00512277"/>
    <w:rsid w:val="00515D33"/>
    <w:rsid w:val="00523443"/>
    <w:rsid w:val="00525810"/>
    <w:rsid w:val="00526929"/>
    <w:rsid w:val="00530E60"/>
    <w:rsid w:val="0053161B"/>
    <w:rsid w:val="00531C45"/>
    <w:rsid w:val="00531DA9"/>
    <w:rsid w:val="005329FF"/>
    <w:rsid w:val="005353FD"/>
    <w:rsid w:val="00536721"/>
    <w:rsid w:val="005371D4"/>
    <w:rsid w:val="00540EEA"/>
    <w:rsid w:val="005445D1"/>
    <w:rsid w:val="0054611E"/>
    <w:rsid w:val="00550781"/>
    <w:rsid w:val="00552E68"/>
    <w:rsid w:val="00554EBD"/>
    <w:rsid w:val="00561646"/>
    <w:rsid w:val="00561AD9"/>
    <w:rsid w:val="005676FD"/>
    <w:rsid w:val="00570FB3"/>
    <w:rsid w:val="00576407"/>
    <w:rsid w:val="00576EA7"/>
    <w:rsid w:val="00580F76"/>
    <w:rsid w:val="00581BE1"/>
    <w:rsid w:val="005825B8"/>
    <w:rsid w:val="00584546"/>
    <w:rsid w:val="0058674E"/>
    <w:rsid w:val="00587018"/>
    <w:rsid w:val="0058742C"/>
    <w:rsid w:val="00590155"/>
    <w:rsid w:val="00591924"/>
    <w:rsid w:val="00593D1F"/>
    <w:rsid w:val="00593DA3"/>
    <w:rsid w:val="00596360"/>
    <w:rsid w:val="0059673C"/>
    <w:rsid w:val="005979C3"/>
    <w:rsid w:val="005A29A3"/>
    <w:rsid w:val="005A2E9B"/>
    <w:rsid w:val="005A7E98"/>
    <w:rsid w:val="005C145C"/>
    <w:rsid w:val="005C3690"/>
    <w:rsid w:val="005C6CB6"/>
    <w:rsid w:val="005C7D4C"/>
    <w:rsid w:val="005D18C9"/>
    <w:rsid w:val="005D7C0E"/>
    <w:rsid w:val="005F0034"/>
    <w:rsid w:val="005F17C4"/>
    <w:rsid w:val="005F32F3"/>
    <w:rsid w:val="005F35B0"/>
    <w:rsid w:val="005F4A79"/>
    <w:rsid w:val="00600A5C"/>
    <w:rsid w:val="00600AB8"/>
    <w:rsid w:val="00600EBE"/>
    <w:rsid w:val="00607164"/>
    <w:rsid w:val="00610E3F"/>
    <w:rsid w:val="0061481A"/>
    <w:rsid w:val="00614B32"/>
    <w:rsid w:val="0061531E"/>
    <w:rsid w:val="006201BA"/>
    <w:rsid w:val="006207AB"/>
    <w:rsid w:val="00623A32"/>
    <w:rsid w:val="006246D9"/>
    <w:rsid w:val="00626B5F"/>
    <w:rsid w:val="00627017"/>
    <w:rsid w:val="00631638"/>
    <w:rsid w:val="00632365"/>
    <w:rsid w:val="00632581"/>
    <w:rsid w:val="00634C76"/>
    <w:rsid w:val="006356E0"/>
    <w:rsid w:val="006370D4"/>
    <w:rsid w:val="006371FF"/>
    <w:rsid w:val="006401A7"/>
    <w:rsid w:val="006430B0"/>
    <w:rsid w:val="00652186"/>
    <w:rsid w:val="00660025"/>
    <w:rsid w:val="0066165D"/>
    <w:rsid w:val="006625C4"/>
    <w:rsid w:val="00673840"/>
    <w:rsid w:val="0067580C"/>
    <w:rsid w:val="006776D9"/>
    <w:rsid w:val="00680442"/>
    <w:rsid w:val="0068060D"/>
    <w:rsid w:val="00682615"/>
    <w:rsid w:val="00682CE4"/>
    <w:rsid w:val="00683696"/>
    <w:rsid w:val="00683866"/>
    <w:rsid w:val="00685119"/>
    <w:rsid w:val="0068595F"/>
    <w:rsid w:val="0069036B"/>
    <w:rsid w:val="00693E8C"/>
    <w:rsid w:val="006967F9"/>
    <w:rsid w:val="00697CFA"/>
    <w:rsid w:val="006A1138"/>
    <w:rsid w:val="006A1B41"/>
    <w:rsid w:val="006A2E9E"/>
    <w:rsid w:val="006A3BFC"/>
    <w:rsid w:val="006B07C9"/>
    <w:rsid w:val="006B0960"/>
    <w:rsid w:val="006B2EDD"/>
    <w:rsid w:val="006B6913"/>
    <w:rsid w:val="006C15D9"/>
    <w:rsid w:val="006C1DD4"/>
    <w:rsid w:val="006C2C4A"/>
    <w:rsid w:val="006C3432"/>
    <w:rsid w:val="006C6E8C"/>
    <w:rsid w:val="006C7F58"/>
    <w:rsid w:val="006D1875"/>
    <w:rsid w:val="006D2C70"/>
    <w:rsid w:val="006D5810"/>
    <w:rsid w:val="006E0390"/>
    <w:rsid w:val="006F610B"/>
    <w:rsid w:val="007003F3"/>
    <w:rsid w:val="00701727"/>
    <w:rsid w:val="00710938"/>
    <w:rsid w:val="007112EC"/>
    <w:rsid w:val="007113B0"/>
    <w:rsid w:val="007143AA"/>
    <w:rsid w:val="00717975"/>
    <w:rsid w:val="00717DCC"/>
    <w:rsid w:val="00721F6A"/>
    <w:rsid w:val="00725015"/>
    <w:rsid w:val="007317C9"/>
    <w:rsid w:val="007323A7"/>
    <w:rsid w:val="0073768D"/>
    <w:rsid w:val="00737A1E"/>
    <w:rsid w:val="007408F6"/>
    <w:rsid w:val="0074189F"/>
    <w:rsid w:val="0074252F"/>
    <w:rsid w:val="007524C8"/>
    <w:rsid w:val="007544FC"/>
    <w:rsid w:val="0075457F"/>
    <w:rsid w:val="007565E1"/>
    <w:rsid w:val="00760F15"/>
    <w:rsid w:val="007630E1"/>
    <w:rsid w:val="007650D6"/>
    <w:rsid w:val="00767663"/>
    <w:rsid w:val="00771090"/>
    <w:rsid w:val="00774D46"/>
    <w:rsid w:val="00776427"/>
    <w:rsid w:val="00776A80"/>
    <w:rsid w:val="007771C2"/>
    <w:rsid w:val="00777CD1"/>
    <w:rsid w:val="00780FCC"/>
    <w:rsid w:val="00782602"/>
    <w:rsid w:val="00786CBA"/>
    <w:rsid w:val="00786FE0"/>
    <w:rsid w:val="0078757B"/>
    <w:rsid w:val="00790B2C"/>
    <w:rsid w:val="00791C48"/>
    <w:rsid w:val="0079521A"/>
    <w:rsid w:val="0079790C"/>
    <w:rsid w:val="007A0588"/>
    <w:rsid w:val="007A11A0"/>
    <w:rsid w:val="007A12F4"/>
    <w:rsid w:val="007A348D"/>
    <w:rsid w:val="007A39AE"/>
    <w:rsid w:val="007B231E"/>
    <w:rsid w:val="007B2993"/>
    <w:rsid w:val="007B3525"/>
    <w:rsid w:val="007B3889"/>
    <w:rsid w:val="007B7D1F"/>
    <w:rsid w:val="007C0377"/>
    <w:rsid w:val="007C12F4"/>
    <w:rsid w:val="007C2A51"/>
    <w:rsid w:val="007C366A"/>
    <w:rsid w:val="007C4136"/>
    <w:rsid w:val="007C4CB7"/>
    <w:rsid w:val="007C7848"/>
    <w:rsid w:val="007D3889"/>
    <w:rsid w:val="007D3E3C"/>
    <w:rsid w:val="007D4BC7"/>
    <w:rsid w:val="007D60DE"/>
    <w:rsid w:val="007D70E6"/>
    <w:rsid w:val="007D789F"/>
    <w:rsid w:val="007D7A27"/>
    <w:rsid w:val="007E5A7E"/>
    <w:rsid w:val="007E6A07"/>
    <w:rsid w:val="007F20CE"/>
    <w:rsid w:val="007F3324"/>
    <w:rsid w:val="007F33D6"/>
    <w:rsid w:val="007F34EE"/>
    <w:rsid w:val="007F43A9"/>
    <w:rsid w:val="008007CA"/>
    <w:rsid w:val="008044EB"/>
    <w:rsid w:val="00804AF5"/>
    <w:rsid w:val="0080554F"/>
    <w:rsid w:val="008079C1"/>
    <w:rsid w:val="0081195E"/>
    <w:rsid w:val="00815203"/>
    <w:rsid w:val="00816C8B"/>
    <w:rsid w:val="00816DC1"/>
    <w:rsid w:val="00817E4D"/>
    <w:rsid w:val="00820C2B"/>
    <w:rsid w:val="00823E7C"/>
    <w:rsid w:val="0083083B"/>
    <w:rsid w:val="00830B63"/>
    <w:rsid w:val="008314C9"/>
    <w:rsid w:val="008336D2"/>
    <w:rsid w:val="00835D01"/>
    <w:rsid w:val="00841EB0"/>
    <w:rsid w:val="00842C58"/>
    <w:rsid w:val="00843BAB"/>
    <w:rsid w:val="00847871"/>
    <w:rsid w:val="00850625"/>
    <w:rsid w:val="00851ABF"/>
    <w:rsid w:val="00854F4E"/>
    <w:rsid w:val="00856BF1"/>
    <w:rsid w:val="0085799C"/>
    <w:rsid w:val="008621B1"/>
    <w:rsid w:val="008653F0"/>
    <w:rsid w:val="008706DA"/>
    <w:rsid w:val="00875A52"/>
    <w:rsid w:val="00875BC2"/>
    <w:rsid w:val="00875FC5"/>
    <w:rsid w:val="00877D33"/>
    <w:rsid w:val="00880E1F"/>
    <w:rsid w:val="00885702"/>
    <w:rsid w:val="00887E6E"/>
    <w:rsid w:val="008904E5"/>
    <w:rsid w:val="00890B46"/>
    <w:rsid w:val="008A12C8"/>
    <w:rsid w:val="008A18C7"/>
    <w:rsid w:val="008A1AA5"/>
    <w:rsid w:val="008A2B28"/>
    <w:rsid w:val="008A3AD7"/>
    <w:rsid w:val="008A5CF7"/>
    <w:rsid w:val="008A617E"/>
    <w:rsid w:val="008A6624"/>
    <w:rsid w:val="008B213A"/>
    <w:rsid w:val="008B24D0"/>
    <w:rsid w:val="008B27FD"/>
    <w:rsid w:val="008B5274"/>
    <w:rsid w:val="008B53D9"/>
    <w:rsid w:val="008B5552"/>
    <w:rsid w:val="008B7693"/>
    <w:rsid w:val="008B796A"/>
    <w:rsid w:val="008C2465"/>
    <w:rsid w:val="008C476C"/>
    <w:rsid w:val="008C5908"/>
    <w:rsid w:val="008C61E7"/>
    <w:rsid w:val="008C7BA4"/>
    <w:rsid w:val="008D1D9A"/>
    <w:rsid w:val="008D614B"/>
    <w:rsid w:val="008D7B4D"/>
    <w:rsid w:val="008E141D"/>
    <w:rsid w:val="008E28DB"/>
    <w:rsid w:val="008E2C71"/>
    <w:rsid w:val="008E4FE0"/>
    <w:rsid w:val="008F0198"/>
    <w:rsid w:val="008F0968"/>
    <w:rsid w:val="008F1E45"/>
    <w:rsid w:val="008F277A"/>
    <w:rsid w:val="008F2EA8"/>
    <w:rsid w:val="008F50DA"/>
    <w:rsid w:val="008F554B"/>
    <w:rsid w:val="008F688D"/>
    <w:rsid w:val="008F75AE"/>
    <w:rsid w:val="008F7AD8"/>
    <w:rsid w:val="009007FB"/>
    <w:rsid w:val="009025E7"/>
    <w:rsid w:val="00903B7A"/>
    <w:rsid w:val="00905546"/>
    <w:rsid w:val="00907C1A"/>
    <w:rsid w:val="0091494B"/>
    <w:rsid w:val="00915789"/>
    <w:rsid w:val="00916A07"/>
    <w:rsid w:val="0092023D"/>
    <w:rsid w:val="0092246D"/>
    <w:rsid w:val="00923C87"/>
    <w:rsid w:val="00926165"/>
    <w:rsid w:val="00926BFD"/>
    <w:rsid w:val="009270D4"/>
    <w:rsid w:val="00930859"/>
    <w:rsid w:val="0093343D"/>
    <w:rsid w:val="00934D20"/>
    <w:rsid w:val="0093577F"/>
    <w:rsid w:val="00935FBF"/>
    <w:rsid w:val="00937630"/>
    <w:rsid w:val="00937E43"/>
    <w:rsid w:val="009407CC"/>
    <w:rsid w:val="00942A85"/>
    <w:rsid w:val="0094397B"/>
    <w:rsid w:val="00944015"/>
    <w:rsid w:val="009460E6"/>
    <w:rsid w:val="00946416"/>
    <w:rsid w:val="00955D3F"/>
    <w:rsid w:val="00956FD0"/>
    <w:rsid w:val="00961972"/>
    <w:rsid w:val="0096200C"/>
    <w:rsid w:val="00964735"/>
    <w:rsid w:val="009705D6"/>
    <w:rsid w:val="00970838"/>
    <w:rsid w:val="0097595B"/>
    <w:rsid w:val="00977EC5"/>
    <w:rsid w:val="00981C22"/>
    <w:rsid w:val="009A22B0"/>
    <w:rsid w:val="009A30F3"/>
    <w:rsid w:val="009A32AE"/>
    <w:rsid w:val="009A51E0"/>
    <w:rsid w:val="009B0938"/>
    <w:rsid w:val="009B488F"/>
    <w:rsid w:val="009B53D9"/>
    <w:rsid w:val="009C6782"/>
    <w:rsid w:val="009C75F4"/>
    <w:rsid w:val="009D0523"/>
    <w:rsid w:val="009D282F"/>
    <w:rsid w:val="009D2F36"/>
    <w:rsid w:val="009D36E0"/>
    <w:rsid w:val="009D61C0"/>
    <w:rsid w:val="009D6AA4"/>
    <w:rsid w:val="009D6BBD"/>
    <w:rsid w:val="009E1E1C"/>
    <w:rsid w:val="009E20B9"/>
    <w:rsid w:val="009E3DD7"/>
    <w:rsid w:val="009E4465"/>
    <w:rsid w:val="009E5B3E"/>
    <w:rsid w:val="009E66F8"/>
    <w:rsid w:val="009F05F1"/>
    <w:rsid w:val="009F1A31"/>
    <w:rsid w:val="009F1C84"/>
    <w:rsid w:val="009F2547"/>
    <w:rsid w:val="009F28B5"/>
    <w:rsid w:val="009F3DB5"/>
    <w:rsid w:val="009F456E"/>
    <w:rsid w:val="009F5877"/>
    <w:rsid w:val="009F6A72"/>
    <w:rsid w:val="009F7B15"/>
    <w:rsid w:val="00A025E6"/>
    <w:rsid w:val="00A04056"/>
    <w:rsid w:val="00A0425B"/>
    <w:rsid w:val="00A04470"/>
    <w:rsid w:val="00A04541"/>
    <w:rsid w:val="00A04789"/>
    <w:rsid w:val="00A04CC8"/>
    <w:rsid w:val="00A07AF1"/>
    <w:rsid w:val="00A12E3A"/>
    <w:rsid w:val="00A148BF"/>
    <w:rsid w:val="00A20B88"/>
    <w:rsid w:val="00A231E8"/>
    <w:rsid w:val="00A25710"/>
    <w:rsid w:val="00A27722"/>
    <w:rsid w:val="00A3092F"/>
    <w:rsid w:val="00A314A9"/>
    <w:rsid w:val="00A34D2D"/>
    <w:rsid w:val="00A419F1"/>
    <w:rsid w:val="00A44A81"/>
    <w:rsid w:val="00A50E34"/>
    <w:rsid w:val="00A6158D"/>
    <w:rsid w:val="00A634EE"/>
    <w:rsid w:val="00A64B86"/>
    <w:rsid w:val="00A64BCA"/>
    <w:rsid w:val="00A65102"/>
    <w:rsid w:val="00A65C97"/>
    <w:rsid w:val="00A67D12"/>
    <w:rsid w:val="00A7007A"/>
    <w:rsid w:val="00A70118"/>
    <w:rsid w:val="00A74BD1"/>
    <w:rsid w:val="00A778DE"/>
    <w:rsid w:val="00A812A3"/>
    <w:rsid w:val="00A843F9"/>
    <w:rsid w:val="00A90D30"/>
    <w:rsid w:val="00A96944"/>
    <w:rsid w:val="00A97959"/>
    <w:rsid w:val="00AA10D8"/>
    <w:rsid w:val="00AA38D7"/>
    <w:rsid w:val="00AA3D28"/>
    <w:rsid w:val="00AA4BF2"/>
    <w:rsid w:val="00AA71FC"/>
    <w:rsid w:val="00AB0A16"/>
    <w:rsid w:val="00AB2FC0"/>
    <w:rsid w:val="00AB3337"/>
    <w:rsid w:val="00AB34AC"/>
    <w:rsid w:val="00AB3F6A"/>
    <w:rsid w:val="00AB5644"/>
    <w:rsid w:val="00AB6A24"/>
    <w:rsid w:val="00AC3C2E"/>
    <w:rsid w:val="00AC73F0"/>
    <w:rsid w:val="00AD0F38"/>
    <w:rsid w:val="00AD1347"/>
    <w:rsid w:val="00AD1385"/>
    <w:rsid w:val="00AD2B90"/>
    <w:rsid w:val="00AD3266"/>
    <w:rsid w:val="00AD37E9"/>
    <w:rsid w:val="00AD3EA7"/>
    <w:rsid w:val="00AD5F96"/>
    <w:rsid w:val="00AD62DD"/>
    <w:rsid w:val="00AE31E0"/>
    <w:rsid w:val="00AE3389"/>
    <w:rsid w:val="00AE3B32"/>
    <w:rsid w:val="00AF0497"/>
    <w:rsid w:val="00AF2ED1"/>
    <w:rsid w:val="00AF60A3"/>
    <w:rsid w:val="00B027DB"/>
    <w:rsid w:val="00B0328D"/>
    <w:rsid w:val="00B05BCA"/>
    <w:rsid w:val="00B07FF1"/>
    <w:rsid w:val="00B10C46"/>
    <w:rsid w:val="00B1473D"/>
    <w:rsid w:val="00B14D61"/>
    <w:rsid w:val="00B16C61"/>
    <w:rsid w:val="00B2087B"/>
    <w:rsid w:val="00B21832"/>
    <w:rsid w:val="00B21C07"/>
    <w:rsid w:val="00B23E9D"/>
    <w:rsid w:val="00B24BF2"/>
    <w:rsid w:val="00B24CD4"/>
    <w:rsid w:val="00B265D3"/>
    <w:rsid w:val="00B2732F"/>
    <w:rsid w:val="00B3106A"/>
    <w:rsid w:val="00B32DEF"/>
    <w:rsid w:val="00B41300"/>
    <w:rsid w:val="00B41C0B"/>
    <w:rsid w:val="00B42D04"/>
    <w:rsid w:val="00B431B7"/>
    <w:rsid w:val="00B44E3B"/>
    <w:rsid w:val="00B466A7"/>
    <w:rsid w:val="00B467FE"/>
    <w:rsid w:val="00B512E4"/>
    <w:rsid w:val="00B52D68"/>
    <w:rsid w:val="00B55D94"/>
    <w:rsid w:val="00B56013"/>
    <w:rsid w:val="00B57217"/>
    <w:rsid w:val="00B60DCF"/>
    <w:rsid w:val="00B6139F"/>
    <w:rsid w:val="00B66B91"/>
    <w:rsid w:val="00B71AF1"/>
    <w:rsid w:val="00B73F06"/>
    <w:rsid w:val="00B74C29"/>
    <w:rsid w:val="00B755EE"/>
    <w:rsid w:val="00B75AEA"/>
    <w:rsid w:val="00B816E0"/>
    <w:rsid w:val="00B9401C"/>
    <w:rsid w:val="00B96852"/>
    <w:rsid w:val="00BA0712"/>
    <w:rsid w:val="00BA1DCA"/>
    <w:rsid w:val="00BA36F9"/>
    <w:rsid w:val="00BA4EB3"/>
    <w:rsid w:val="00BA6503"/>
    <w:rsid w:val="00BA6CC6"/>
    <w:rsid w:val="00BA7B51"/>
    <w:rsid w:val="00BA7BFB"/>
    <w:rsid w:val="00BA7CAC"/>
    <w:rsid w:val="00BA7EFB"/>
    <w:rsid w:val="00BB0D7B"/>
    <w:rsid w:val="00BB37B0"/>
    <w:rsid w:val="00BC1223"/>
    <w:rsid w:val="00BC216C"/>
    <w:rsid w:val="00BC47B5"/>
    <w:rsid w:val="00BC59C8"/>
    <w:rsid w:val="00BC7B91"/>
    <w:rsid w:val="00BD00AB"/>
    <w:rsid w:val="00BD177F"/>
    <w:rsid w:val="00BD3C81"/>
    <w:rsid w:val="00BD6157"/>
    <w:rsid w:val="00BE01D3"/>
    <w:rsid w:val="00BE1C71"/>
    <w:rsid w:val="00BE38ED"/>
    <w:rsid w:val="00BF166F"/>
    <w:rsid w:val="00BF1B1A"/>
    <w:rsid w:val="00BF22E4"/>
    <w:rsid w:val="00BF2C6B"/>
    <w:rsid w:val="00BF34C8"/>
    <w:rsid w:val="00BF3D82"/>
    <w:rsid w:val="00BF4579"/>
    <w:rsid w:val="00BF57E3"/>
    <w:rsid w:val="00BF7F47"/>
    <w:rsid w:val="00C00D61"/>
    <w:rsid w:val="00C11217"/>
    <w:rsid w:val="00C1129F"/>
    <w:rsid w:val="00C1349E"/>
    <w:rsid w:val="00C13B6A"/>
    <w:rsid w:val="00C1474F"/>
    <w:rsid w:val="00C16B46"/>
    <w:rsid w:val="00C17922"/>
    <w:rsid w:val="00C2196C"/>
    <w:rsid w:val="00C22717"/>
    <w:rsid w:val="00C22B8F"/>
    <w:rsid w:val="00C23D98"/>
    <w:rsid w:val="00C24592"/>
    <w:rsid w:val="00C2531F"/>
    <w:rsid w:val="00C258EE"/>
    <w:rsid w:val="00C310D0"/>
    <w:rsid w:val="00C311DC"/>
    <w:rsid w:val="00C33CBD"/>
    <w:rsid w:val="00C3408A"/>
    <w:rsid w:val="00C35591"/>
    <w:rsid w:val="00C37FC7"/>
    <w:rsid w:val="00C40F1E"/>
    <w:rsid w:val="00C4212A"/>
    <w:rsid w:val="00C42238"/>
    <w:rsid w:val="00C42526"/>
    <w:rsid w:val="00C44B71"/>
    <w:rsid w:val="00C474E6"/>
    <w:rsid w:val="00C50C64"/>
    <w:rsid w:val="00C516D8"/>
    <w:rsid w:val="00C56162"/>
    <w:rsid w:val="00C72443"/>
    <w:rsid w:val="00C727B7"/>
    <w:rsid w:val="00C73A19"/>
    <w:rsid w:val="00C73AB9"/>
    <w:rsid w:val="00C7449B"/>
    <w:rsid w:val="00C7762A"/>
    <w:rsid w:val="00C8440C"/>
    <w:rsid w:val="00C8496B"/>
    <w:rsid w:val="00C85183"/>
    <w:rsid w:val="00C85B9A"/>
    <w:rsid w:val="00C86F7A"/>
    <w:rsid w:val="00C94850"/>
    <w:rsid w:val="00CA06F3"/>
    <w:rsid w:val="00CA2A25"/>
    <w:rsid w:val="00CA74C9"/>
    <w:rsid w:val="00CB17C4"/>
    <w:rsid w:val="00CB2FCF"/>
    <w:rsid w:val="00CB440B"/>
    <w:rsid w:val="00CB5EDA"/>
    <w:rsid w:val="00CB7DD0"/>
    <w:rsid w:val="00CC095D"/>
    <w:rsid w:val="00CC1C40"/>
    <w:rsid w:val="00CC5184"/>
    <w:rsid w:val="00CD3541"/>
    <w:rsid w:val="00CD3EFE"/>
    <w:rsid w:val="00CD7123"/>
    <w:rsid w:val="00CD755B"/>
    <w:rsid w:val="00CE0E54"/>
    <w:rsid w:val="00CE2636"/>
    <w:rsid w:val="00CE50A6"/>
    <w:rsid w:val="00CE7F0A"/>
    <w:rsid w:val="00CF16BC"/>
    <w:rsid w:val="00CF2D68"/>
    <w:rsid w:val="00CF412B"/>
    <w:rsid w:val="00CF6D54"/>
    <w:rsid w:val="00CF7945"/>
    <w:rsid w:val="00D13190"/>
    <w:rsid w:val="00D14242"/>
    <w:rsid w:val="00D15C6F"/>
    <w:rsid w:val="00D209C5"/>
    <w:rsid w:val="00D22A21"/>
    <w:rsid w:val="00D32832"/>
    <w:rsid w:val="00D33DAD"/>
    <w:rsid w:val="00D3704D"/>
    <w:rsid w:val="00D4017F"/>
    <w:rsid w:val="00D4088F"/>
    <w:rsid w:val="00D436DD"/>
    <w:rsid w:val="00D457DF"/>
    <w:rsid w:val="00D45E51"/>
    <w:rsid w:val="00D46068"/>
    <w:rsid w:val="00D519A8"/>
    <w:rsid w:val="00D52DA8"/>
    <w:rsid w:val="00D53D76"/>
    <w:rsid w:val="00D55E06"/>
    <w:rsid w:val="00D62150"/>
    <w:rsid w:val="00D62F34"/>
    <w:rsid w:val="00D649EE"/>
    <w:rsid w:val="00D70B9D"/>
    <w:rsid w:val="00D721A0"/>
    <w:rsid w:val="00D72E95"/>
    <w:rsid w:val="00D73E69"/>
    <w:rsid w:val="00D80035"/>
    <w:rsid w:val="00D80426"/>
    <w:rsid w:val="00D8111A"/>
    <w:rsid w:val="00D840E7"/>
    <w:rsid w:val="00D85861"/>
    <w:rsid w:val="00D8722B"/>
    <w:rsid w:val="00D87353"/>
    <w:rsid w:val="00D944F7"/>
    <w:rsid w:val="00D95A04"/>
    <w:rsid w:val="00D95B4C"/>
    <w:rsid w:val="00D95C6B"/>
    <w:rsid w:val="00DA02EE"/>
    <w:rsid w:val="00DA11D7"/>
    <w:rsid w:val="00DA62AD"/>
    <w:rsid w:val="00DB178C"/>
    <w:rsid w:val="00DB3EFB"/>
    <w:rsid w:val="00DC765E"/>
    <w:rsid w:val="00DD1044"/>
    <w:rsid w:val="00DD3741"/>
    <w:rsid w:val="00DD57FF"/>
    <w:rsid w:val="00DD6D36"/>
    <w:rsid w:val="00DE0324"/>
    <w:rsid w:val="00DE5ADE"/>
    <w:rsid w:val="00DF0CF8"/>
    <w:rsid w:val="00DF29EB"/>
    <w:rsid w:val="00DF4078"/>
    <w:rsid w:val="00DF6D43"/>
    <w:rsid w:val="00E01B7F"/>
    <w:rsid w:val="00E027CB"/>
    <w:rsid w:val="00E03CE0"/>
    <w:rsid w:val="00E0710B"/>
    <w:rsid w:val="00E07A9F"/>
    <w:rsid w:val="00E11928"/>
    <w:rsid w:val="00E16A83"/>
    <w:rsid w:val="00E17B7D"/>
    <w:rsid w:val="00E206A5"/>
    <w:rsid w:val="00E20A33"/>
    <w:rsid w:val="00E21BEB"/>
    <w:rsid w:val="00E21C6A"/>
    <w:rsid w:val="00E2214A"/>
    <w:rsid w:val="00E26A1F"/>
    <w:rsid w:val="00E26C61"/>
    <w:rsid w:val="00E30407"/>
    <w:rsid w:val="00E308A5"/>
    <w:rsid w:val="00E352BF"/>
    <w:rsid w:val="00E35F8C"/>
    <w:rsid w:val="00E3744F"/>
    <w:rsid w:val="00E40E5F"/>
    <w:rsid w:val="00E443F8"/>
    <w:rsid w:val="00E4465D"/>
    <w:rsid w:val="00E465C7"/>
    <w:rsid w:val="00E522A8"/>
    <w:rsid w:val="00E6197D"/>
    <w:rsid w:val="00E61AC5"/>
    <w:rsid w:val="00E621B8"/>
    <w:rsid w:val="00E62220"/>
    <w:rsid w:val="00E655E3"/>
    <w:rsid w:val="00E65F12"/>
    <w:rsid w:val="00E741CD"/>
    <w:rsid w:val="00E77BCC"/>
    <w:rsid w:val="00E83B00"/>
    <w:rsid w:val="00E971AE"/>
    <w:rsid w:val="00EA07AF"/>
    <w:rsid w:val="00EA0856"/>
    <w:rsid w:val="00EA102C"/>
    <w:rsid w:val="00EA1541"/>
    <w:rsid w:val="00EA3207"/>
    <w:rsid w:val="00EA69E9"/>
    <w:rsid w:val="00EA7167"/>
    <w:rsid w:val="00EA7836"/>
    <w:rsid w:val="00EB1ED1"/>
    <w:rsid w:val="00EB31C5"/>
    <w:rsid w:val="00EB5434"/>
    <w:rsid w:val="00EB62C2"/>
    <w:rsid w:val="00EC5070"/>
    <w:rsid w:val="00EC76A3"/>
    <w:rsid w:val="00EC7984"/>
    <w:rsid w:val="00ED116A"/>
    <w:rsid w:val="00ED31F1"/>
    <w:rsid w:val="00EE03FC"/>
    <w:rsid w:val="00EE119E"/>
    <w:rsid w:val="00EE27E1"/>
    <w:rsid w:val="00EE30B8"/>
    <w:rsid w:val="00EE7209"/>
    <w:rsid w:val="00EF1AA5"/>
    <w:rsid w:val="00EF2932"/>
    <w:rsid w:val="00EF441D"/>
    <w:rsid w:val="00EF57D5"/>
    <w:rsid w:val="00EF7071"/>
    <w:rsid w:val="00EF73A3"/>
    <w:rsid w:val="00EF7D15"/>
    <w:rsid w:val="00F00394"/>
    <w:rsid w:val="00F02612"/>
    <w:rsid w:val="00F101C6"/>
    <w:rsid w:val="00F10C2A"/>
    <w:rsid w:val="00F10CE9"/>
    <w:rsid w:val="00F11893"/>
    <w:rsid w:val="00F132B4"/>
    <w:rsid w:val="00F1381F"/>
    <w:rsid w:val="00F145CA"/>
    <w:rsid w:val="00F15FDA"/>
    <w:rsid w:val="00F16A94"/>
    <w:rsid w:val="00F23C4D"/>
    <w:rsid w:val="00F3047A"/>
    <w:rsid w:val="00F3228B"/>
    <w:rsid w:val="00F32FCB"/>
    <w:rsid w:val="00F34526"/>
    <w:rsid w:val="00F34668"/>
    <w:rsid w:val="00F37AFE"/>
    <w:rsid w:val="00F43440"/>
    <w:rsid w:val="00F46EB4"/>
    <w:rsid w:val="00F472F1"/>
    <w:rsid w:val="00F51DCF"/>
    <w:rsid w:val="00F51F4B"/>
    <w:rsid w:val="00F523EE"/>
    <w:rsid w:val="00F5515D"/>
    <w:rsid w:val="00F614EC"/>
    <w:rsid w:val="00F617B0"/>
    <w:rsid w:val="00F61BF1"/>
    <w:rsid w:val="00F64AFC"/>
    <w:rsid w:val="00F64C35"/>
    <w:rsid w:val="00F64E4B"/>
    <w:rsid w:val="00F661AF"/>
    <w:rsid w:val="00F66A9A"/>
    <w:rsid w:val="00F83AC6"/>
    <w:rsid w:val="00F841B3"/>
    <w:rsid w:val="00F86E60"/>
    <w:rsid w:val="00F92803"/>
    <w:rsid w:val="00F95D4D"/>
    <w:rsid w:val="00FA14EF"/>
    <w:rsid w:val="00FA2158"/>
    <w:rsid w:val="00FA2448"/>
    <w:rsid w:val="00FA3383"/>
    <w:rsid w:val="00FA461F"/>
    <w:rsid w:val="00FB0D29"/>
    <w:rsid w:val="00FB1856"/>
    <w:rsid w:val="00FB43C4"/>
    <w:rsid w:val="00FB4BE5"/>
    <w:rsid w:val="00FB59F6"/>
    <w:rsid w:val="00FB791F"/>
    <w:rsid w:val="00FC341F"/>
    <w:rsid w:val="00FC554D"/>
    <w:rsid w:val="00FC6BE0"/>
    <w:rsid w:val="00FD0F48"/>
    <w:rsid w:val="00FD130B"/>
    <w:rsid w:val="00FD327C"/>
    <w:rsid w:val="00FD396F"/>
    <w:rsid w:val="00FE0057"/>
    <w:rsid w:val="00FE1775"/>
    <w:rsid w:val="00FE2A11"/>
    <w:rsid w:val="00FE518F"/>
    <w:rsid w:val="00FE60EE"/>
    <w:rsid w:val="00FF3E71"/>
    <w:rsid w:val="00FF41EE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D25AB"/>
  <w15:docId w15:val="{4B3C1D0A-C2BF-46D6-84B5-DE7CB9AC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Yu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9C3"/>
    <w:rPr>
      <w:rFonts w:ascii="AngsanaUPC" w:hAnsi="AngsanaUPC" w:cs="AngsanaUPC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5979C3"/>
    <w:pPr>
      <w:keepNext/>
      <w:tabs>
        <w:tab w:val="left" w:pos="4050"/>
      </w:tabs>
      <w:jc w:val="center"/>
      <w:outlineLvl w:val="0"/>
    </w:pPr>
    <w:rPr>
      <w:rFonts w:ascii="Angsan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5979C3"/>
    <w:pPr>
      <w:keepNext/>
      <w:tabs>
        <w:tab w:val="left" w:pos="851"/>
        <w:tab w:val="left" w:pos="1134"/>
        <w:tab w:val="left" w:pos="4050"/>
      </w:tabs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5979C3"/>
    <w:pPr>
      <w:keepNext/>
      <w:tabs>
        <w:tab w:val="left" w:pos="3240"/>
        <w:tab w:val="left" w:pos="4140"/>
        <w:tab w:val="left" w:pos="5130"/>
      </w:tabs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5979C3"/>
    <w:pPr>
      <w:keepNext/>
      <w:tabs>
        <w:tab w:val="left" w:pos="4050"/>
      </w:tabs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rsid w:val="005979C3"/>
    <w:pPr>
      <w:keepNext/>
      <w:tabs>
        <w:tab w:val="left" w:pos="851"/>
        <w:tab w:val="left" w:pos="1134"/>
      </w:tabs>
      <w:spacing w:line="180" w:lineRule="auto"/>
      <w:ind w:left="1134" w:hanging="1134"/>
      <w:jc w:val="center"/>
      <w:outlineLvl w:val="4"/>
    </w:pPr>
    <w:rPr>
      <w:rFonts w:ascii="Angsana New" w:hAnsi="Angsana New" w:cs="Angsana New"/>
      <w:b/>
      <w:bCs/>
      <w:sz w:val="40"/>
      <w:szCs w:val="40"/>
    </w:rPr>
  </w:style>
  <w:style w:type="paragraph" w:styleId="6">
    <w:name w:val="heading 6"/>
    <w:basedOn w:val="a"/>
    <w:next w:val="a"/>
    <w:qFormat/>
    <w:rsid w:val="005979C3"/>
    <w:pPr>
      <w:keepNext/>
      <w:tabs>
        <w:tab w:val="left" w:pos="851"/>
        <w:tab w:val="left" w:pos="1134"/>
      </w:tabs>
      <w:spacing w:line="180" w:lineRule="auto"/>
      <w:jc w:val="both"/>
      <w:outlineLvl w:val="5"/>
    </w:pPr>
    <w:rPr>
      <w:rFonts w:ascii="Angsana New" w:hAnsi="Angsana New" w:cs="Angsana New"/>
      <w:i/>
      <w:iCs/>
    </w:rPr>
  </w:style>
  <w:style w:type="paragraph" w:styleId="7">
    <w:name w:val="heading 7"/>
    <w:basedOn w:val="a"/>
    <w:next w:val="a"/>
    <w:qFormat/>
    <w:rsid w:val="005979C3"/>
    <w:pPr>
      <w:keepNext/>
      <w:tabs>
        <w:tab w:val="left" w:pos="851"/>
        <w:tab w:val="left" w:pos="1134"/>
      </w:tabs>
      <w:spacing w:line="180" w:lineRule="auto"/>
      <w:ind w:left="1134" w:hanging="1134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qFormat/>
    <w:rsid w:val="005979C3"/>
    <w:pPr>
      <w:keepNext/>
      <w:tabs>
        <w:tab w:val="left" w:pos="851"/>
        <w:tab w:val="left" w:pos="1134"/>
      </w:tabs>
      <w:spacing w:line="180" w:lineRule="auto"/>
      <w:ind w:left="1134" w:hanging="1134"/>
      <w:jc w:val="right"/>
      <w:outlineLvl w:val="7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"/>
    <w:next w:val="a"/>
    <w:qFormat/>
    <w:rsid w:val="005979C3"/>
    <w:pPr>
      <w:keepNext/>
      <w:tabs>
        <w:tab w:val="left" w:pos="851"/>
        <w:tab w:val="left" w:pos="1134"/>
      </w:tabs>
      <w:spacing w:line="180" w:lineRule="auto"/>
      <w:jc w:val="both"/>
      <w:outlineLvl w:val="8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597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en-US"/>
    </w:rPr>
  </w:style>
  <w:style w:type="paragraph" w:styleId="a4">
    <w:name w:val="Body Text Indent"/>
    <w:basedOn w:val="a"/>
    <w:rsid w:val="005979C3"/>
    <w:pPr>
      <w:tabs>
        <w:tab w:val="left" w:pos="851"/>
        <w:tab w:val="left" w:pos="1134"/>
      </w:tabs>
      <w:ind w:left="1134" w:hanging="1134"/>
    </w:pPr>
    <w:rPr>
      <w:rFonts w:ascii="Angsana New" w:hAnsi="Angsana New" w:cs="Angsana New"/>
      <w:sz w:val="32"/>
      <w:szCs w:val="32"/>
    </w:rPr>
  </w:style>
  <w:style w:type="paragraph" w:styleId="a5">
    <w:name w:val="Body Text"/>
    <w:basedOn w:val="a"/>
    <w:rsid w:val="005979C3"/>
    <w:pPr>
      <w:tabs>
        <w:tab w:val="left" w:pos="851"/>
        <w:tab w:val="left" w:pos="1134"/>
      </w:tabs>
      <w:spacing w:line="180" w:lineRule="auto"/>
      <w:jc w:val="both"/>
    </w:pPr>
    <w:rPr>
      <w:rFonts w:ascii="Angsana New" w:hAnsi="Angsana New" w:cs="Angsana New"/>
      <w:sz w:val="32"/>
      <w:szCs w:val="32"/>
    </w:rPr>
  </w:style>
  <w:style w:type="paragraph" w:styleId="20">
    <w:name w:val="Body Text 2"/>
    <w:basedOn w:val="a"/>
    <w:rsid w:val="005979C3"/>
    <w:pPr>
      <w:tabs>
        <w:tab w:val="left" w:pos="3240"/>
        <w:tab w:val="left" w:pos="4140"/>
        <w:tab w:val="left" w:pos="5130"/>
      </w:tabs>
    </w:pPr>
    <w:rPr>
      <w:rFonts w:ascii="Angsana New" w:hAnsi="Angsana New" w:cs="Angsana New"/>
      <w:sz w:val="36"/>
      <w:szCs w:val="36"/>
    </w:rPr>
  </w:style>
  <w:style w:type="paragraph" w:styleId="30">
    <w:name w:val="Body Text 3"/>
    <w:basedOn w:val="a"/>
    <w:rsid w:val="005979C3"/>
    <w:rPr>
      <w:sz w:val="32"/>
      <w:szCs w:val="32"/>
    </w:rPr>
  </w:style>
  <w:style w:type="character" w:styleId="a6">
    <w:name w:val="Hyperlink"/>
    <w:rsid w:val="005979C3"/>
    <w:rPr>
      <w:color w:val="0000FF"/>
      <w:u w:val="single"/>
      <w:lang w:bidi="th-TH"/>
    </w:rPr>
  </w:style>
  <w:style w:type="character" w:styleId="a7">
    <w:name w:val="FollowedHyperlink"/>
    <w:rsid w:val="005979C3"/>
    <w:rPr>
      <w:color w:val="800080"/>
      <w:u w:val="single"/>
      <w:lang w:bidi="th-TH"/>
    </w:rPr>
  </w:style>
  <w:style w:type="table" w:styleId="a8">
    <w:name w:val="Table Grid"/>
    <w:basedOn w:val="a1"/>
    <w:rsid w:val="00DB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D5810"/>
    <w:rPr>
      <w:rFonts w:ascii="Tahoma" w:hAnsi="Tahoma" w:cs="Angsana New"/>
      <w:sz w:val="16"/>
      <w:szCs w:val="18"/>
    </w:rPr>
  </w:style>
  <w:style w:type="paragraph" w:styleId="aa">
    <w:name w:val="header"/>
    <w:basedOn w:val="a"/>
    <w:link w:val="ab"/>
    <w:uiPriority w:val="99"/>
    <w:rsid w:val="00BA6CC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footer"/>
    <w:basedOn w:val="a"/>
    <w:rsid w:val="00BA6CC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a0"/>
    <w:rsid w:val="00BA6CC6"/>
  </w:style>
  <w:style w:type="paragraph" w:styleId="21">
    <w:name w:val="Body Text Indent 2"/>
    <w:basedOn w:val="a"/>
    <w:rsid w:val="002B45CB"/>
    <w:pPr>
      <w:spacing w:after="120" w:line="480" w:lineRule="auto"/>
      <w:ind w:left="283"/>
    </w:pPr>
    <w:rPr>
      <w:rFonts w:cs="Angsana New"/>
      <w:szCs w:val="32"/>
    </w:rPr>
  </w:style>
  <w:style w:type="paragraph" w:styleId="ae">
    <w:name w:val="List Paragraph"/>
    <w:basedOn w:val="a"/>
    <w:uiPriority w:val="34"/>
    <w:qFormat/>
    <w:rsid w:val="00BF1B1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UnresolvedMention1">
    <w:name w:val="Unresolved Mention1"/>
    <w:uiPriority w:val="99"/>
    <w:semiHidden/>
    <w:unhideWhenUsed/>
    <w:rsid w:val="00AD5F96"/>
    <w:rPr>
      <w:color w:val="808080"/>
      <w:shd w:val="clear" w:color="auto" w:fill="E6E6E6"/>
    </w:rPr>
  </w:style>
  <w:style w:type="paragraph" w:styleId="af">
    <w:name w:val="Title"/>
    <w:basedOn w:val="a"/>
    <w:next w:val="a"/>
    <w:link w:val="af0"/>
    <w:qFormat/>
    <w:rsid w:val="003D258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f0">
    <w:name w:val="ชื่อเรื่อง อักขระ"/>
    <w:basedOn w:val="a0"/>
    <w:link w:val="af"/>
    <w:rsid w:val="003D25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  <w:lang w:eastAsia="en-US"/>
    </w:rPr>
  </w:style>
  <w:style w:type="paragraph" w:customStyle="1" w:styleId="af1">
    <w:name w:val="à¹×éÍàÃ×èÍ§"/>
    <w:basedOn w:val="a"/>
    <w:rsid w:val="009E1E1C"/>
    <w:pPr>
      <w:spacing w:before="120" w:line="360" w:lineRule="atLeast"/>
      <w:ind w:firstLine="1134"/>
      <w:jc w:val="both"/>
    </w:pPr>
    <w:rPr>
      <w:rFonts w:ascii="Cordia New" w:eastAsia="Times New Roman" w:hAnsi="Cordia New" w:cs="CordiaUPC"/>
      <w:sz w:val="32"/>
      <w:szCs w:val="32"/>
    </w:rPr>
  </w:style>
  <w:style w:type="paragraph" w:styleId="af2">
    <w:name w:val="No Spacing"/>
    <w:uiPriority w:val="1"/>
    <w:qFormat/>
    <w:rsid w:val="00233EA4"/>
    <w:rPr>
      <w:rFonts w:asciiTheme="minorHAnsi" w:eastAsiaTheme="minorEastAsia" w:hAnsiTheme="minorHAnsi" w:cstheme="minorBidi"/>
      <w:sz w:val="22"/>
      <w:szCs w:val="28"/>
      <w:lang w:eastAsia="en-US"/>
    </w:rPr>
  </w:style>
  <w:style w:type="character" w:styleId="af3">
    <w:name w:val="Strong"/>
    <w:basedOn w:val="a0"/>
    <w:qFormat/>
    <w:rsid w:val="00B07FF1"/>
    <w:rPr>
      <w:b/>
      <w:bCs/>
    </w:rPr>
  </w:style>
  <w:style w:type="character" w:customStyle="1" w:styleId="ab">
    <w:name w:val="หัวกระดาษ อักขระ"/>
    <w:basedOn w:val="a0"/>
    <w:link w:val="aa"/>
    <w:uiPriority w:val="99"/>
    <w:rsid w:val="00B21C07"/>
    <w:rPr>
      <w:rFonts w:ascii="AngsanaUPC" w:hAnsi="AngsanaUPC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LETTE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6619-624A-47EA-8414-E2A832ED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LETTERK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 	  ภาควิชาวิศวกรรมระบบควบคุม								              	&lt;วันที่&gt;ถ</vt:lpstr>
      <vt:lpstr>ที่  	  ภาควิชาวิศวกรรมระบบควบคุม								              	&lt;วันที่&gt;ถ</vt:lpstr>
    </vt:vector>
  </TitlesOfParts>
  <Company>Faculty of Engineering KMITL</Company>
  <LinksUpToDate>false</LinksUpToDate>
  <CharactersWithSpaces>2398</CharactersWithSpaces>
  <SharedDoc>false</SharedDoc>
  <HLinks>
    <vt:vector size="18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http://www.reg.kmitl.ac.th/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http://www.reg.kmitl.ac.th/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http://www.reg.kmitl.ac.th/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	  ภาควิชาวิศวกรรมระบบควบคุม								              	&lt;วันที่&gt;ถ</dc:title>
  <dc:creator>บัณฑิต</dc:creator>
  <cp:lastModifiedBy>nittaya hoisangwan</cp:lastModifiedBy>
  <cp:revision>6</cp:revision>
  <cp:lastPrinted>2020-10-12T04:07:00Z</cp:lastPrinted>
  <dcterms:created xsi:type="dcterms:W3CDTF">2020-10-12T04:03:00Z</dcterms:created>
  <dcterms:modified xsi:type="dcterms:W3CDTF">2020-10-12T04:21:00Z</dcterms:modified>
</cp:coreProperties>
</file>